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МКОУ « Солоновская средняя общеобразовательная школа»</w:t>
      </w: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 xml:space="preserve"> Новичихинского района Алтайского края</w:t>
      </w: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Школьное лесничество « Вита»</w:t>
      </w:r>
    </w:p>
    <w:p w:rsidR="007F1977" w:rsidRDefault="007F1977" w:rsidP="009235AD">
      <w:pPr>
        <w:jc w:val="center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 xml:space="preserve">Номинация « Учебно- исследовательская работа» </w:t>
      </w: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по направлению практическая природоохранная деятельность</w:t>
      </w: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Экологический практико- ориентированный проект</w:t>
      </w: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«Сохраним Мамонтовский заказник!»</w:t>
      </w: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9235AD">
      <w:pPr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E80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Работу выполнил Семенихин Захар</w:t>
      </w:r>
      <w:r>
        <w:rPr>
          <w:rFonts w:ascii="Times New Roman" w:hAnsi="Times New Roman"/>
          <w:sz w:val="28"/>
          <w:szCs w:val="28"/>
        </w:rPr>
        <w:t>,</w:t>
      </w:r>
      <w:r w:rsidRPr="00CC2CD8">
        <w:rPr>
          <w:rFonts w:ascii="Times New Roman" w:hAnsi="Times New Roman"/>
          <w:sz w:val="28"/>
          <w:szCs w:val="28"/>
        </w:rPr>
        <w:t xml:space="preserve"> 8 класс</w:t>
      </w:r>
    </w:p>
    <w:p w:rsidR="007F1977" w:rsidRPr="00CC2CD8" w:rsidRDefault="007F1977" w:rsidP="00E80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1977" w:rsidRDefault="007F1977" w:rsidP="00E80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:</w:t>
      </w:r>
      <w:r w:rsidRPr="00CC2CD8">
        <w:rPr>
          <w:rFonts w:ascii="Times New Roman" w:hAnsi="Times New Roman"/>
          <w:sz w:val="28"/>
          <w:szCs w:val="28"/>
        </w:rPr>
        <w:t xml:space="preserve"> Курасова Надежда Петровна</w:t>
      </w:r>
      <w:r>
        <w:rPr>
          <w:rFonts w:ascii="Times New Roman" w:hAnsi="Times New Roman"/>
          <w:sz w:val="28"/>
          <w:szCs w:val="28"/>
        </w:rPr>
        <w:t>,</w:t>
      </w:r>
    </w:p>
    <w:p w:rsidR="007F1977" w:rsidRPr="00CC2CD8" w:rsidRDefault="007F1977" w:rsidP="00E80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учитель биологии</w:t>
      </w: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с. Солоновка 2018г</w:t>
      </w:r>
    </w:p>
    <w:p w:rsidR="007F1977" w:rsidRPr="00CC2CD8" w:rsidRDefault="007F1977" w:rsidP="00511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Оглавление</w:t>
      </w:r>
      <w:bookmarkStart w:id="0" w:name="_GoBack"/>
      <w:bookmarkEnd w:id="0"/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стр 3-4</w:t>
      </w: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D8">
        <w:rPr>
          <w:rFonts w:ascii="Times New Roman" w:hAnsi="Times New Roman"/>
          <w:sz w:val="28"/>
          <w:szCs w:val="28"/>
        </w:rPr>
        <w:t>реализации проекта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стр 4-5</w:t>
      </w: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Результаты реализации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стр 5-6</w:t>
      </w: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Практическая значимость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стр 6-7</w:t>
      </w: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Pr="00CC2CD8" w:rsidRDefault="007F1977" w:rsidP="00511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Default="007F1977" w:rsidP="00D34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B89">
        <w:rPr>
          <w:rFonts w:ascii="Times New Roman" w:hAnsi="Times New Roman"/>
          <w:b/>
          <w:sz w:val="28"/>
          <w:szCs w:val="28"/>
        </w:rPr>
        <w:t>Введение</w:t>
      </w:r>
    </w:p>
    <w:p w:rsidR="007F1977" w:rsidRPr="00E16B89" w:rsidRDefault="007F1977" w:rsidP="00D34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b/>
          <w:sz w:val="28"/>
          <w:szCs w:val="28"/>
        </w:rPr>
        <w:t>Постановка проблемы</w:t>
      </w:r>
      <w:r w:rsidRPr="00CC2CD8">
        <w:rPr>
          <w:rFonts w:ascii="Times New Roman" w:hAnsi="Times New Roman"/>
          <w:sz w:val="28"/>
          <w:szCs w:val="28"/>
        </w:rPr>
        <w:t>. Комплексный заказник краевого значения «Мамонтовский» предназначен для сохранения экосистем Касмалинского ленточного бора с системой озер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D8">
        <w:rPr>
          <w:rFonts w:ascii="Times New Roman" w:hAnsi="Times New Roman"/>
          <w:sz w:val="28"/>
          <w:szCs w:val="28"/>
        </w:rPr>
        <w:t>(оз</w:t>
      </w:r>
      <w:r>
        <w:rPr>
          <w:rFonts w:ascii="Times New Roman" w:hAnsi="Times New Roman"/>
          <w:sz w:val="28"/>
          <w:szCs w:val="28"/>
        </w:rPr>
        <w:t>.</w:t>
      </w:r>
      <w:r w:rsidRPr="00CC2CD8">
        <w:rPr>
          <w:rFonts w:ascii="Times New Roman" w:hAnsi="Times New Roman"/>
          <w:sz w:val="28"/>
          <w:szCs w:val="28"/>
        </w:rPr>
        <w:t xml:space="preserve"> Горькое) мест естественного обитания лося, косули, белки, лебедя, речных и нырковых уток и других животных. Он способствует сбережению уникальных для края лесных и водно-болотных экосистем, является местом обитания таких редких и исчезающих видов растений и животных, как ковыль перистый, солодка уральская, большой подорлик, могильник, орлан-белохвост и др. Чрезвычайно важна его роль для охотничье-промысловых видов в сезон охоты в качестве зоны покоя. Сохранение этого природного комплекса во многом зависит от соблюдения режима охраны заказников. К сожалению, ситуация такова, что нарушения природоохранного законодательства постоянно имеют место. Основной проблемой данной территории является заготовка древесины, санкционированные и браконьерские вырубки наиболее ценных, старовозрастных, высокоствольных и дуплистых деревьев. Наблюдается разрушение мест обитания редких и исчезающих видов хищных птиц, таких как, орлан-белохвост, могильник и др. 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 xml:space="preserve">Проект «Сохраним Мамонтовский заказник» направлен на вовлечение населения района, в том числе подростков и молодежи, в деятельность по сохранению природы, пропаганде экологических знаний. Его выполнение </w:t>
      </w:r>
      <w:r>
        <w:rPr>
          <w:rFonts w:ascii="Times New Roman" w:hAnsi="Times New Roman"/>
          <w:sz w:val="28"/>
          <w:szCs w:val="28"/>
        </w:rPr>
        <w:t>по</w:t>
      </w:r>
      <w:r w:rsidRPr="00CC2CD8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уе</w:t>
      </w:r>
      <w:r w:rsidRPr="00CC2CD8">
        <w:rPr>
          <w:rFonts w:ascii="Times New Roman" w:hAnsi="Times New Roman"/>
          <w:sz w:val="28"/>
          <w:szCs w:val="28"/>
        </w:rPr>
        <w:t>т соблюдению режима охраны заказника «Мамонтовский»: сохранению биологического разнообразия птиц, растений водно-болотного комплекса и поддержанию экологического баланса района. Проведение охранных мероприятий и просветительских акций позволит предупредить причинение вреда ценным природным объектам и привлечь внимание населения к природоохранным проблемам.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D8">
        <w:rPr>
          <w:rFonts w:ascii="Times New Roman" w:hAnsi="Times New Roman"/>
          <w:sz w:val="28"/>
          <w:szCs w:val="28"/>
        </w:rPr>
        <w:t xml:space="preserve">Опыт успешной реализации проекта «Пернатые друзья», поддержанного ГГФ весной </w:t>
      </w:r>
      <w:smartTag w:uri="urn:schemas-microsoft-com:office:smarttags" w:element="metricconverter">
        <w:smartTagPr>
          <w:attr w:name="ProductID" w:val="2011 г"/>
        </w:smartTagPr>
        <w:r w:rsidRPr="00CC2CD8">
          <w:rPr>
            <w:rFonts w:ascii="Times New Roman" w:hAnsi="Times New Roman"/>
            <w:sz w:val="28"/>
            <w:szCs w:val="28"/>
          </w:rPr>
          <w:t>2011 г</w:t>
        </w:r>
      </w:smartTag>
      <w:r w:rsidRPr="00CC2CD8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«</w:t>
      </w:r>
      <w:r w:rsidRPr="00CC2CD8">
        <w:rPr>
          <w:rFonts w:ascii="Times New Roman" w:hAnsi="Times New Roman"/>
          <w:sz w:val="28"/>
          <w:szCs w:val="28"/>
        </w:rPr>
        <w:t>Егорьевский островок</w:t>
      </w:r>
      <w:r>
        <w:rPr>
          <w:rFonts w:ascii="Times New Roman" w:hAnsi="Times New Roman"/>
          <w:sz w:val="28"/>
          <w:szCs w:val="28"/>
        </w:rPr>
        <w:t>»</w:t>
      </w:r>
      <w:r w:rsidRPr="00CC2CD8">
        <w:rPr>
          <w:rFonts w:ascii="Times New Roman" w:hAnsi="Times New Roman"/>
          <w:sz w:val="28"/>
          <w:szCs w:val="28"/>
        </w:rPr>
        <w:t xml:space="preserve"> (ГГФ весна 2012 года) требует развития и распространения на территории ленточного бора. Конечным итогом настоящего проекта станет создание в Мамонтовском районе системы общественного контроля за состоянием особо охраняемых природных территорий.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b/>
          <w:sz w:val="28"/>
          <w:szCs w:val="28"/>
        </w:rPr>
        <w:t>Цель проекта</w:t>
      </w:r>
      <w:r w:rsidRPr="00CC2CD8">
        <w:rPr>
          <w:rFonts w:ascii="Times New Roman" w:hAnsi="Times New Roman"/>
          <w:sz w:val="28"/>
          <w:szCs w:val="28"/>
        </w:rPr>
        <w:t>: сохранение природных экосистем заказника «Мамонтовский».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CD8">
        <w:rPr>
          <w:rFonts w:ascii="Times New Roman" w:hAnsi="Times New Roman"/>
          <w:b/>
          <w:sz w:val="28"/>
          <w:szCs w:val="28"/>
        </w:rPr>
        <w:t>Задачи проекта: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D8">
        <w:rPr>
          <w:rFonts w:ascii="Times New Roman" w:hAnsi="Times New Roman"/>
          <w:sz w:val="28"/>
          <w:szCs w:val="28"/>
        </w:rPr>
        <w:t>провести исследовательские экспедиции в заказник «Мамонтовский» для инвентаризации растительного и животного мира; выявить места обитания редких видов растений и животных, а также ценны</w:t>
      </w:r>
      <w:r>
        <w:rPr>
          <w:rFonts w:ascii="Times New Roman" w:hAnsi="Times New Roman"/>
          <w:sz w:val="28"/>
          <w:szCs w:val="28"/>
        </w:rPr>
        <w:t>х</w:t>
      </w:r>
      <w:r w:rsidRPr="00CC2CD8">
        <w:rPr>
          <w:rFonts w:ascii="Times New Roman" w:hAnsi="Times New Roman"/>
          <w:sz w:val="28"/>
          <w:szCs w:val="28"/>
        </w:rPr>
        <w:t xml:space="preserve"> природны</w:t>
      </w:r>
      <w:r>
        <w:rPr>
          <w:rFonts w:ascii="Times New Roman" w:hAnsi="Times New Roman"/>
          <w:sz w:val="28"/>
          <w:szCs w:val="28"/>
        </w:rPr>
        <w:t>х</w:t>
      </w:r>
      <w:r w:rsidRPr="00CC2CD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CC2CD8">
        <w:rPr>
          <w:rFonts w:ascii="Times New Roman" w:hAnsi="Times New Roman"/>
          <w:sz w:val="28"/>
          <w:szCs w:val="28"/>
        </w:rPr>
        <w:t>;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вовлечь в природоохранную деятельность районную и сельские администрации, местное население;</w:t>
      </w:r>
      <w:r>
        <w:rPr>
          <w:rFonts w:ascii="Times New Roman" w:hAnsi="Times New Roman"/>
          <w:sz w:val="28"/>
          <w:szCs w:val="28"/>
        </w:rPr>
        <w:t xml:space="preserve"> школьников Мамонтовского района;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установить на территории заказника информационные и предупреждающие аншлаги;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вовлечь жителей в организацию и проведение рейдов по предотвращению весенних и осенних травяных палов на территории заказника;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провести в селах Мамонтовского района выступления агитбригады, направленные на привлечение внимания общественности к проблемам сохранения природы родного края;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расширить кругозор детей и подростков, путем вовлечения их в практическую природоохранную, исследовательскую и эколого-просветительскую работу.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977" w:rsidRDefault="007F1977" w:rsidP="00E16B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C2C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Механизм выполнения проекта:</w:t>
      </w:r>
    </w:p>
    <w:p w:rsidR="007F1977" w:rsidRPr="00CC2CD8" w:rsidRDefault="007F1977" w:rsidP="00E16B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 весенне-летний период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планируют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экспедиции на территорию заказника «Мамонтовский» с целью инвентаризации растительного и животного мира, выявления мест обитания редких видов растений и животных, ценных природных объектов: крупные муравейники, гнезда хищных птиц, фаутные деревья </w:t>
      </w:r>
      <w:r w:rsidRPr="00CC2CD8">
        <w:rPr>
          <w:rFonts w:ascii="Times New Roman" w:hAnsi="Times New Roman"/>
          <w:sz w:val="28"/>
          <w:szCs w:val="28"/>
          <w:lang w:eastAsia="ru-RU"/>
        </w:rPr>
        <w:t xml:space="preserve">и др. 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 апреле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состоятся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встречи с районной и сельскими администрациями и представителями общественности. На них планируется достигнуть соглашения о формировании дружин добровольных пожарных (в пожароопасный период весенних травяных палов), помощи при очистке территорий заказников от мусора (выделение транспорта, мешков, перчаток пр.), при установке информационных аншлагов. Кроме этого, состоится встреча с представителями лесничества ООО «Новичиха лес» для договоренности согласования действий в пожароопасный период.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Во время экспедиций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жно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выбра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места, которые в дальнейшем школьники оборудуют информационными аншлагами о заказнике. Эти щиты будут рассказывать об уникальности данной территории, и способствовать формированию уважительного и бережного отношения к природе. 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В пожароопасный период весенних и осенних травяных палов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планирую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>тся рейды по их обнаружению и тушению совместно с представителями охотобществ, местными жителями. Школьниками – членами школьного лесничества будут распространяться агитационные листовки и информационные материалы о вреде и опасности поджогов травы.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>5. В июне-июле силами школьников и местных жителей будет проведена очистка кромки ленточного бора от бытового мусора. Популярные места отдыха населения также будут оборудованы аншлагами, призывающими не оставлять мусор в заказнике.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В июле-ноябре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селах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Крестьянка, Мамонтово пройдут выступления агитационной бригады. Ребята - участники школьного лесничества в творческой форме расскажут жителям района о заказнике «Мамонтовский» и необходимости сохранения природы родного края.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К началу весны и осени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планируется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изготов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ить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искусственные гнездовья для птиц: синичники, дуплянки, ящики для мелких соколов и сов, гоголятники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подкормочные площадки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весны и осени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ят</w:t>
      </w: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подшефных территориях и по кромке бора.</w:t>
      </w:r>
    </w:p>
    <w:p w:rsidR="007F1977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2CD8">
        <w:rPr>
          <w:rFonts w:ascii="Times New Roman" w:hAnsi="Times New Roman"/>
          <w:color w:val="000000"/>
          <w:sz w:val="28"/>
          <w:szCs w:val="28"/>
          <w:lang w:eastAsia="ru-RU"/>
        </w:rPr>
        <w:t>8. Работа по выполнению проекта будет регулярно освещаться в краевых и районных печатных и электронных СМИ. Будет подготовлена серия статей об уникальности и ценности заказника, а также ходе выполнения проекта. Распространение информации о своей деятельности позволит привлечь большее число сторонников и помощников.</w:t>
      </w:r>
    </w:p>
    <w:p w:rsidR="007F1977" w:rsidRPr="00CC2CD8" w:rsidRDefault="007F1977" w:rsidP="00E16B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977" w:rsidRDefault="007F1977" w:rsidP="00C97B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C2C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Рабочий план</w:t>
      </w:r>
    </w:p>
    <w:p w:rsidR="007F1977" w:rsidRPr="00CC2CD8" w:rsidRDefault="007F1977" w:rsidP="00C97B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722"/>
      </w:tblGrid>
      <w:tr w:rsidR="007F1977" w:rsidRPr="00B15DD1" w:rsidTr="003C58F7">
        <w:tc>
          <w:tcPr>
            <w:tcW w:w="6663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22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7F1977" w:rsidRPr="00B15DD1" w:rsidTr="003C58F7">
        <w:tc>
          <w:tcPr>
            <w:tcW w:w="6663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Экспедиции в заказник « Мамонтовский » с целью исследования природных экосистем, инвентаризации флоры и фауны.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( 6 экспедиций)</w:t>
            </w:r>
          </w:p>
        </w:tc>
        <w:tc>
          <w:tcPr>
            <w:tcW w:w="2722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апрель, май, июнь</w:t>
            </w:r>
          </w:p>
        </w:tc>
      </w:tr>
      <w:tr w:rsidR="007F1977" w:rsidRPr="00B15DD1" w:rsidTr="003C58F7">
        <w:tc>
          <w:tcPr>
            <w:tcW w:w="6663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Встречи с представителями районной и сельских администраций.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( 3 встречи )</w:t>
            </w:r>
          </w:p>
        </w:tc>
        <w:tc>
          <w:tcPr>
            <w:tcW w:w="2722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Апрель- декабрь</w:t>
            </w:r>
          </w:p>
        </w:tc>
      </w:tr>
      <w:tr w:rsidR="007F1977" w:rsidRPr="00B15DD1" w:rsidTr="003C58F7">
        <w:tc>
          <w:tcPr>
            <w:tcW w:w="6663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и установка аншлагов, изучение охраняемых территорий, слежение за состоянием ООПТ.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( 6 аншлагов)</w:t>
            </w:r>
          </w:p>
        </w:tc>
        <w:tc>
          <w:tcPr>
            <w:tcW w:w="2722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7F1977" w:rsidRPr="00B15DD1" w:rsidTr="003C58F7">
        <w:tc>
          <w:tcPr>
            <w:tcW w:w="6663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 жителями района совместных рейдов по пресечению травяных палов и пожаров на территориях заказников.</w:t>
            </w:r>
          </w:p>
        </w:tc>
        <w:tc>
          <w:tcPr>
            <w:tcW w:w="2722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 – май,</w:t>
            </w:r>
          </w:p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 – октябрь</w:t>
            </w:r>
          </w:p>
        </w:tc>
      </w:tr>
      <w:tr w:rsidR="007F1977" w:rsidRPr="00B15DD1" w:rsidTr="003C58F7">
        <w:tc>
          <w:tcPr>
            <w:tcW w:w="6663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Очистка заказника от мусора.</w:t>
            </w:r>
          </w:p>
        </w:tc>
        <w:tc>
          <w:tcPr>
            <w:tcW w:w="2722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июнь-июль</w:t>
            </w:r>
          </w:p>
        </w:tc>
      </w:tr>
      <w:tr w:rsidR="007F1977" w:rsidRPr="00B15DD1" w:rsidTr="003C58F7">
        <w:tc>
          <w:tcPr>
            <w:tcW w:w="6663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Выступления агитационной бригады школьного лесничества «Вита» в селе Крестьянка, Мамонтово Мамонтовского района.</w:t>
            </w:r>
          </w:p>
        </w:tc>
        <w:tc>
          <w:tcPr>
            <w:tcW w:w="2722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Май- ноябрь</w:t>
            </w:r>
          </w:p>
        </w:tc>
      </w:tr>
      <w:tr w:rsidR="007F1977" w:rsidRPr="00B15DD1" w:rsidTr="003C58F7">
        <w:tc>
          <w:tcPr>
            <w:tcW w:w="6663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биотехнических мероприятий на подшефных территориях: установка искусственных гнездовий, подкормочных площадок </w:t>
            </w:r>
          </w:p>
        </w:tc>
        <w:tc>
          <w:tcPr>
            <w:tcW w:w="2722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август-декабрь</w:t>
            </w:r>
          </w:p>
        </w:tc>
      </w:tr>
      <w:tr w:rsidR="007F1977" w:rsidRPr="00B15DD1" w:rsidTr="003C58F7">
        <w:tc>
          <w:tcPr>
            <w:tcW w:w="6663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Публикации статей в краевых и районных СМИ об уникальности и ценности заказника, а также о ходе выполнения проекта.</w:t>
            </w:r>
          </w:p>
        </w:tc>
        <w:tc>
          <w:tcPr>
            <w:tcW w:w="2722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протяжении всего проекта</w:t>
            </w:r>
          </w:p>
        </w:tc>
      </w:tr>
      <w:tr w:rsidR="007F1977" w:rsidRPr="00B15DD1" w:rsidTr="003C58F7">
        <w:tc>
          <w:tcPr>
            <w:tcW w:w="6663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отчета по проекту.</w:t>
            </w:r>
          </w:p>
        </w:tc>
        <w:tc>
          <w:tcPr>
            <w:tcW w:w="2722" w:type="dxa"/>
          </w:tcPr>
          <w:p w:rsidR="007F1977" w:rsidRPr="00CC2CD8" w:rsidRDefault="007F1977" w:rsidP="00CC2C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C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7F1977" w:rsidRDefault="007F1977" w:rsidP="00CC2C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977" w:rsidRDefault="007F1977" w:rsidP="003C5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проекта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на территории заказника « Мамонтовский » проведено 6 исследовательских экспедиций;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проведена инвентаризация обитающих в заказнике растений и животных;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выявлены места обитания редких видов растений и животных, ценные природные объекты – крупные муравейники, гнезда хищных птиц, старые дуплистые и фаутные деревья, норные городища и пр.;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изготовлены и установлены 3 информационных и 3 предупреждающих аншлага;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проведены 3 встречи с представителями сельских и районной администрацией;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подготовлены и распространены листовки о вреде выпаса домашних животных, сельскохозяйственных палов для природы заказников;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проведено 6 рейдов по предупреждению весенних и осенних травяных палов;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проведены 2 выезда в заказник с целью очистки наиболее посещаемых территорий от мусора;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проведены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CD8">
        <w:rPr>
          <w:rFonts w:ascii="Times New Roman" w:hAnsi="Times New Roman"/>
          <w:sz w:val="28"/>
          <w:szCs w:val="28"/>
        </w:rPr>
        <w:t>3 выступлени</w:t>
      </w:r>
      <w:r>
        <w:rPr>
          <w:rFonts w:ascii="Times New Roman" w:hAnsi="Times New Roman"/>
          <w:sz w:val="28"/>
          <w:szCs w:val="28"/>
        </w:rPr>
        <w:t>я</w:t>
      </w:r>
      <w:r w:rsidRPr="00CC2CD8">
        <w:rPr>
          <w:rFonts w:ascii="Times New Roman" w:hAnsi="Times New Roman"/>
          <w:sz w:val="28"/>
          <w:szCs w:val="28"/>
        </w:rPr>
        <w:t xml:space="preserve"> агитбригады школьного лесничества в селах Мамонтовского района;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изготовлено и установлено 10 синичников, 10 совятников, 5 гнездовых ящиков для мелких соколов</w:t>
      </w:r>
      <w:r>
        <w:rPr>
          <w:rFonts w:ascii="Times New Roman" w:hAnsi="Times New Roman"/>
          <w:sz w:val="28"/>
          <w:szCs w:val="28"/>
        </w:rPr>
        <w:t>;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в местные и краевые СМИ написаны 3 стат</w:t>
      </w:r>
      <w:r>
        <w:rPr>
          <w:rFonts w:ascii="Times New Roman" w:hAnsi="Times New Roman"/>
          <w:sz w:val="28"/>
          <w:szCs w:val="28"/>
        </w:rPr>
        <w:t>ьи</w:t>
      </w:r>
      <w:r w:rsidRPr="00CC2CD8">
        <w:rPr>
          <w:rFonts w:ascii="Times New Roman" w:hAnsi="Times New Roman"/>
          <w:sz w:val="28"/>
          <w:szCs w:val="28"/>
        </w:rPr>
        <w:t xml:space="preserve"> о заказнике «Мамонтовский»;</w:t>
      </w:r>
    </w:p>
    <w:p w:rsidR="007F1977" w:rsidRPr="00CC2CD8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 xml:space="preserve">• размещен материал о выполнении проекта в сети Интернет (на сайте </w:t>
      </w:r>
      <w:r>
        <w:rPr>
          <w:rFonts w:ascii="Times New Roman" w:hAnsi="Times New Roman"/>
          <w:sz w:val="28"/>
          <w:szCs w:val="28"/>
        </w:rPr>
        <w:t>«</w:t>
      </w:r>
      <w:r w:rsidRPr="00CC2CD8">
        <w:rPr>
          <w:rFonts w:ascii="Times New Roman" w:hAnsi="Times New Roman"/>
          <w:sz w:val="28"/>
          <w:szCs w:val="28"/>
        </w:rPr>
        <w:t>Экодело</w:t>
      </w:r>
      <w:r>
        <w:rPr>
          <w:rFonts w:ascii="Times New Roman" w:hAnsi="Times New Roman"/>
          <w:sz w:val="28"/>
          <w:szCs w:val="28"/>
        </w:rPr>
        <w:t>»</w:t>
      </w:r>
      <w:r w:rsidRPr="00CC2C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F1977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CD8">
        <w:rPr>
          <w:rFonts w:ascii="Times New Roman" w:hAnsi="Times New Roman"/>
          <w:sz w:val="28"/>
          <w:szCs w:val="28"/>
        </w:rPr>
        <w:t>• создан архив фото и видео документов о заказнике «Мамонтовский».</w:t>
      </w:r>
    </w:p>
    <w:p w:rsidR="007F1977" w:rsidRDefault="007F1977" w:rsidP="00CC2C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77" w:rsidRDefault="007F1977" w:rsidP="003C5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значимость проекта</w:t>
      </w:r>
    </w:p>
    <w:p w:rsidR="007F1977" w:rsidRDefault="007F1977" w:rsidP="003C5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977" w:rsidRPr="00677E75" w:rsidRDefault="007F1977" w:rsidP="00BD4E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677E75">
        <w:rPr>
          <w:rFonts w:ascii="Times New Roman" w:hAnsi="Times New Roman"/>
          <w:b/>
          <w:sz w:val="28"/>
          <w:szCs w:val="28"/>
        </w:rPr>
        <w:t xml:space="preserve"> результате выполнения проекта </w:t>
      </w:r>
      <w:r>
        <w:rPr>
          <w:rFonts w:ascii="Times New Roman" w:hAnsi="Times New Roman"/>
          <w:b/>
          <w:sz w:val="28"/>
          <w:szCs w:val="28"/>
        </w:rPr>
        <w:t xml:space="preserve">члены школьного лесничества, участники проекта приобрели </w:t>
      </w:r>
      <w:r w:rsidRPr="00677E75">
        <w:rPr>
          <w:rFonts w:ascii="Times New Roman" w:hAnsi="Times New Roman"/>
          <w:b/>
          <w:sz w:val="28"/>
          <w:szCs w:val="28"/>
        </w:rPr>
        <w:t>следующи</w:t>
      </w:r>
      <w:r>
        <w:rPr>
          <w:rFonts w:ascii="Times New Roman" w:hAnsi="Times New Roman"/>
          <w:b/>
          <w:sz w:val="28"/>
          <w:szCs w:val="28"/>
        </w:rPr>
        <w:t>е</w:t>
      </w:r>
      <w:r w:rsidRPr="00677E75">
        <w:rPr>
          <w:rFonts w:ascii="Times New Roman" w:hAnsi="Times New Roman"/>
          <w:b/>
          <w:sz w:val="28"/>
          <w:szCs w:val="28"/>
        </w:rPr>
        <w:t xml:space="preserve"> умени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77E75">
        <w:rPr>
          <w:rFonts w:ascii="Times New Roman" w:hAnsi="Times New Roman"/>
          <w:b/>
          <w:sz w:val="28"/>
          <w:szCs w:val="28"/>
        </w:rPr>
        <w:t xml:space="preserve"> и навык</w:t>
      </w:r>
      <w:r>
        <w:rPr>
          <w:rFonts w:ascii="Times New Roman" w:hAnsi="Times New Roman"/>
          <w:b/>
          <w:sz w:val="28"/>
          <w:szCs w:val="28"/>
        </w:rPr>
        <w:t>и</w:t>
      </w:r>
      <w:r w:rsidRPr="00677E75">
        <w:rPr>
          <w:rFonts w:ascii="Times New Roman" w:hAnsi="Times New Roman"/>
          <w:b/>
          <w:sz w:val="28"/>
          <w:szCs w:val="28"/>
        </w:rPr>
        <w:t xml:space="preserve">: 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</w:t>
      </w:r>
      <w:r w:rsidRPr="00BD4ED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омпетенций</w:t>
      </w:r>
      <w:r w:rsidRPr="00BD4ED7">
        <w:rPr>
          <w:rFonts w:ascii="Times New Roman" w:hAnsi="Times New Roman"/>
          <w:sz w:val="28"/>
          <w:szCs w:val="28"/>
        </w:rPr>
        <w:t>: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Рефлексивные умения: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умение осмыслить задачу, умение отвечать на вопрос: чему нужно научиться для решения поставленной задачи?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Поисковые (исследовательские) умения: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умение самостоятельно генерировать идеи, привлекая прог</w:t>
      </w:r>
      <w:r>
        <w:rPr>
          <w:rFonts w:ascii="Times New Roman" w:hAnsi="Times New Roman"/>
          <w:sz w:val="28"/>
          <w:szCs w:val="28"/>
        </w:rPr>
        <w:t xml:space="preserve">рессивный опыт работы </w:t>
      </w:r>
      <w:r w:rsidRPr="00BD4ED7">
        <w:rPr>
          <w:rFonts w:ascii="Times New Roman" w:hAnsi="Times New Roman"/>
          <w:sz w:val="28"/>
          <w:szCs w:val="28"/>
        </w:rPr>
        <w:t>в данной области;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умение самостоятельно найти недостающую информацию в информационном поле и использовать ее в процессе организации и реализации проектной деятельности.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Навыки оценочной самостоятельности.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Умения и навыки работы в сотр</w:t>
      </w:r>
      <w:r>
        <w:rPr>
          <w:rFonts w:ascii="Times New Roman" w:hAnsi="Times New Roman"/>
          <w:sz w:val="28"/>
          <w:szCs w:val="28"/>
        </w:rPr>
        <w:t>удничестве</w:t>
      </w:r>
      <w:r w:rsidRPr="00BD4ED7">
        <w:rPr>
          <w:rFonts w:ascii="Times New Roman" w:hAnsi="Times New Roman"/>
          <w:sz w:val="28"/>
          <w:szCs w:val="28"/>
        </w:rPr>
        <w:t>: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умение коллективного планирования;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умение взаимодействовать с любым партнером;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навыки делового партнерского общения.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Коммуникативные умения: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умение инициировать взаимодействие с родителями и педагогами;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умение вести дискуссию;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умение отстаивать свою точку зрения;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навыки интервьюирования, устного опроса и т. п.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ED7">
        <w:rPr>
          <w:rFonts w:ascii="Times New Roman" w:hAnsi="Times New Roman"/>
          <w:sz w:val="28"/>
          <w:szCs w:val="28"/>
        </w:rPr>
        <w:t>Презентационные умения и навыки: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умение уверенно держать себя во время выступления;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умение использовать различные средства наглядности при выступлении;</w:t>
      </w:r>
    </w:p>
    <w:p w:rsidR="007F1977" w:rsidRPr="00BD4ED7" w:rsidRDefault="007F1977" w:rsidP="00BD4E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- умение отвечать на незапланированные вопросы.</w:t>
      </w:r>
    </w:p>
    <w:p w:rsidR="007F1977" w:rsidRDefault="007F1977" w:rsidP="002D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ED7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 xml:space="preserve">ование в своей </w:t>
      </w:r>
      <w:r w:rsidRPr="00BD4ED7">
        <w:rPr>
          <w:rFonts w:ascii="Times New Roman" w:hAnsi="Times New Roman"/>
          <w:sz w:val="28"/>
          <w:szCs w:val="28"/>
        </w:rPr>
        <w:t>деятельнос</w:t>
      </w:r>
      <w:r>
        <w:rPr>
          <w:rFonts w:ascii="Times New Roman" w:hAnsi="Times New Roman"/>
          <w:sz w:val="28"/>
          <w:szCs w:val="28"/>
        </w:rPr>
        <w:t xml:space="preserve">ти метода проектирования позволили мне совместно с руководителем школьного лесничества </w:t>
      </w:r>
      <w:r w:rsidRPr="00BD4ED7">
        <w:rPr>
          <w:rFonts w:ascii="Times New Roman" w:hAnsi="Times New Roman"/>
          <w:sz w:val="28"/>
          <w:szCs w:val="28"/>
        </w:rPr>
        <w:t>проявить творческую инициат</w:t>
      </w:r>
      <w:r>
        <w:rPr>
          <w:rFonts w:ascii="Times New Roman" w:hAnsi="Times New Roman"/>
          <w:sz w:val="28"/>
          <w:szCs w:val="28"/>
        </w:rPr>
        <w:t xml:space="preserve">иву, раскрыть себя, способствовал развитию креативного мышления, повысил </w:t>
      </w:r>
      <w:r w:rsidRPr="00BD4ED7">
        <w:rPr>
          <w:rFonts w:ascii="Times New Roman" w:hAnsi="Times New Roman"/>
          <w:sz w:val="28"/>
          <w:szCs w:val="28"/>
        </w:rPr>
        <w:t>кач</w:t>
      </w:r>
      <w:r>
        <w:rPr>
          <w:rFonts w:ascii="Times New Roman" w:hAnsi="Times New Roman"/>
          <w:sz w:val="28"/>
          <w:szCs w:val="28"/>
        </w:rPr>
        <w:t>ество моего биологического образования.</w:t>
      </w:r>
      <w:r w:rsidRPr="00BD4ED7">
        <w:rPr>
          <w:rFonts w:ascii="Times New Roman" w:hAnsi="Times New Roman"/>
          <w:sz w:val="28"/>
          <w:szCs w:val="28"/>
        </w:rPr>
        <w:t xml:space="preserve"> </w:t>
      </w:r>
    </w:p>
    <w:p w:rsidR="007F1977" w:rsidRDefault="007F1977" w:rsidP="002D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редлагаемый проект помог выработать планомерную и системную модель работы</w:t>
      </w:r>
      <w:r w:rsidRPr="009B6ECC">
        <w:rPr>
          <w:rFonts w:ascii="Times New Roman" w:hAnsi="Times New Roman"/>
          <w:sz w:val="28"/>
          <w:szCs w:val="28"/>
        </w:rPr>
        <w:t xml:space="preserve"> по изучению и охране окружающей природы. </w:t>
      </w:r>
    </w:p>
    <w:p w:rsidR="007F1977" w:rsidRDefault="007F1977" w:rsidP="002D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CC">
        <w:rPr>
          <w:rFonts w:ascii="Times New Roman" w:hAnsi="Times New Roman"/>
          <w:sz w:val="28"/>
          <w:szCs w:val="28"/>
        </w:rPr>
        <w:t>В дальнейшем планируется организовать природоохранную деятельность</w:t>
      </w:r>
      <w:r>
        <w:rPr>
          <w:rFonts w:ascii="Times New Roman" w:hAnsi="Times New Roman"/>
          <w:sz w:val="28"/>
          <w:szCs w:val="28"/>
        </w:rPr>
        <w:t xml:space="preserve"> с привлечением школьников</w:t>
      </w:r>
      <w:r w:rsidRPr="009B6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Мамонтовского района </w:t>
      </w:r>
      <w:r w:rsidRPr="009B6ECC">
        <w:rPr>
          <w:rFonts w:ascii="Times New Roman" w:hAnsi="Times New Roman"/>
          <w:sz w:val="28"/>
          <w:szCs w:val="28"/>
        </w:rPr>
        <w:t>на протяжении всего года, которая будет охватывать все направления природоохранной работы:</w:t>
      </w:r>
    </w:p>
    <w:p w:rsidR="007F1977" w:rsidRDefault="007F1977" w:rsidP="002D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CC">
        <w:rPr>
          <w:rFonts w:ascii="Times New Roman" w:hAnsi="Times New Roman"/>
          <w:sz w:val="28"/>
          <w:szCs w:val="28"/>
        </w:rPr>
        <w:t>1) и</w:t>
      </w:r>
      <w:r>
        <w:rPr>
          <w:rFonts w:ascii="Times New Roman" w:hAnsi="Times New Roman"/>
          <w:sz w:val="28"/>
          <w:szCs w:val="28"/>
        </w:rPr>
        <w:t>сследования территории заказника</w:t>
      </w:r>
      <w:r w:rsidRPr="009B6ECC">
        <w:rPr>
          <w:rFonts w:ascii="Times New Roman" w:hAnsi="Times New Roman"/>
          <w:sz w:val="28"/>
          <w:szCs w:val="28"/>
        </w:rPr>
        <w:t xml:space="preserve"> (инвентаризация флоры и фауны, в т.ч. редких видов, мониторинг состояния природных объектов и комплексов, выявление существующих и потенциальных угроз);</w:t>
      </w:r>
    </w:p>
    <w:p w:rsidR="007F1977" w:rsidRDefault="007F1977" w:rsidP="002D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CC">
        <w:rPr>
          <w:rFonts w:ascii="Times New Roman" w:hAnsi="Times New Roman"/>
          <w:sz w:val="28"/>
          <w:szCs w:val="28"/>
        </w:rPr>
        <w:t>2) практическая охрана (биотехнические мероприятия, выявление и профилактика нарушений природоохранного законодательства);</w:t>
      </w:r>
    </w:p>
    <w:p w:rsidR="007F1977" w:rsidRPr="009B6ECC" w:rsidRDefault="007F1977" w:rsidP="002D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CC">
        <w:rPr>
          <w:rFonts w:ascii="Times New Roman" w:hAnsi="Times New Roman"/>
          <w:sz w:val="28"/>
          <w:szCs w:val="28"/>
        </w:rPr>
        <w:t>3) просвещение населения (привлечение внимания к экологическим проблемам, формирование положительного отношения к природным территориям) через проведение</w:t>
      </w:r>
      <w:r>
        <w:rPr>
          <w:rFonts w:ascii="Times New Roman" w:hAnsi="Times New Roman"/>
          <w:sz w:val="28"/>
          <w:szCs w:val="28"/>
        </w:rPr>
        <w:t xml:space="preserve"> сезонных экскурсий по заказнику.</w:t>
      </w:r>
    </w:p>
    <w:p w:rsidR="007F1977" w:rsidRPr="009B6ECC" w:rsidRDefault="007F1977" w:rsidP="002D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CC">
        <w:rPr>
          <w:rFonts w:ascii="Times New Roman" w:hAnsi="Times New Roman"/>
          <w:sz w:val="28"/>
          <w:szCs w:val="28"/>
        </w:rPr>
        <w:t xml:space="preserve">Благополучателями данного проекта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9B6ECC">
        <w:rPr>
          <w:rFonts w:ascii="Times New Roman" w:hAnsi="Times New Roman"/>
          <w:sz w:val="28"/>
          <w:szCs w:val="28"/>
        </w:rPr>
        <w:t>участники школьного лесничества «Вита» (20 человек),</w:t>
      </w:r>
      <w:r>
        <w:rPr>
          <w:rFonts w:ascii="Times New Roman" w:hAnsi="Times New Roman"/>
          <w:sz w:val="28"/>
          <w:szCs w:val="28"/>
        </w:rPr>
        <w:t xml:space="preserve"> жители Мамонтовского </w:t>
      </w:r>
      <w:r w:rsidRPr="009B6ECC">
        <w:rPr>
          <w:rFonts w:ascii="Times New Roman" w:hAnsi="Times New Roman"/>
          <w:sz w:val="28"/>
          <w:szCs w:val="28"/>
        </w:rPr>
        <w:t>района (около 2000 человек) Алтайского края, дружественные экологические организации (30 человек).</w:t>
      </w:r>
    </w:p>
    <w:p w:rsidR="007F1977" w:rsidRPr="00CC2CD8" w:rsidRDefault="007F1977" w:rsidP="002D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CC">
        <w:rPr>
          <w:rFonts w:ascii="Times New Roman" w:hAnsi="Times New Roman"/>
          <w:sz w:val="28"/>
          <w:szCs w:val="28"/>
        </w:rPr>
        <w:t xml:space="preserve">Таким образом, пользу от реализации проекта получат не только сельские школьники (чувство причастности к важному делу, социализация и профессиональное ориентирование), профильные государственные органы (реальная помощь в работе, поддержка населения). Но и, что самое главное – </w:t>
      </w:r>
      <w:r>
        <w:rPr>
          <w:rFonts w:ascii="Times New Roman" w:hAnsi="Times New Roman"/>
          <w:sz w:val="28"/>
          <w:szCs w:val="28"/>
        </w:rPr>
        <w:t xml:space="preserve">сохранение </w:t>
      </w:r>
      <w:r w:rsidRPr="009B6ECC">
        <w:rPr>
          <w:rFonts w:ascii="Times New Roman" w:hAnsi="Times New Roman"/>
          <w:sz w:val="28"/>
          <w:szCs w:val="28"/>
        </w:rPr>
        <w:t>природ</w:t>
      </w:r>
      <w:r>
        <w:rPr>
          <w:rFonts w:ascii="Times New Roman" w:hAnsi="Times New Roman"/>
          <w:sz w:val="28"/>
          <w:szCs w:val="28"/>
        </w:rPr>
        <w:t>ы</w:t>
      </w:r>
      <w:r w:rsidRPr="009B6ECC">
        <w:rPr>
          <w:rFonts w:ascii="Times New Roman" w:hAnsi="Times New Roman"/>
          <w:sz w:val="28"/>
          <w:szCs w:val="28"/>
        </w:rPr>
        <w:t xml:space="preserve"> Алтая.</w:t>
      </w:r>
    </w:p>
    <w:sectPr w:rsidR="007F1977" w:rsidRPr="00CC2CD8" w:rsidSect="00CC2CD8">
      <w:head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77" w:rsidRDefault="007F1977" w:rsidP="00A01DDA">
      <w:pPr>
        <w:spacing w:after="0" w:line="240" w:lineRule="auto"/>
      </w:pPr>
      <w:r>
        <w:separator/>
      </w:r>
    </w:p>
  </w:endnote>
  <w:endnote w:type="continuationSeparator" w:id="0">
    <w:p w:rsidR="007F1977" w:rsidRDefault="007F1977" w:rsidP="00A0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77" w:rsidRDefault="007F1977" w:rsidP="00A01DDA">
      <w:pPr>
        <w:spacing w:after="0" w:line="240" w:lineRule="auto"/>
      </w:pPr>
      <w:r>
        <w:separator/>
      </w:r>
    </w:p>
  </w:footnote>
  <w:footnote w:type="continuationSeparator" w:id="0">
    <w:p w:rsidR="007F1977" w:rsidRDefault="007F1977" w:rsidP="00A0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77" w:rsidRDefault="007F1977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F1977" w:rsidRDefault="007F19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5AD"/>
    <w:rsid w:val="00013B32"/>
    <w:rsid w:val="00020056"/>
    <w:rsid w:val="00026CBD"/>
    <w:rsid w:val="0004052C"/>
    <w:rsid w:val="00050364"/>
    <w:rsid w:val="000515D1"/>
    <w:rsid w:val="000548B5"/>
    <w:rsid w:val="00060E26"/>
    <w:rsid w:val="00075EF8"/>
    <w:rsid w:val="00080816"/>
    <w:rsid w:val="00085325"/>
    <w:rsid w:val="000930B0"/>
    <w:rsid w:val="00093612"/>
    <w:rsid w:val="000974C7"/>
    <w:rsid w:val="000A1E88"/>
    <w:rsid w:val="000A30F6"/>
    <w:rsid w:val="000A4388"/>
    <w:rsid w:val="000B58D8"/>
    <w:rsid w:val="000C13E8"/>
    <w:rsid w:val="000C21A8"/>
    <w:rsid w:val="000D2C19"/>
    <w:rsid w:val="000D610B"/>
    <w:rsid w:val="000E0928"/>
    <w:rsid w:val="000E3497"/>
    <w:rsid w:val="000F4180"/>
    <w:rsid w:val="00104817"/>
    <w:rsid w:val="00106270"/>
    <w:rsid w:val="00125BB1"/>
    <w:rsid w:val="0013463E"/>
    <w:rsid w:val="001403B9"/>
    <w:rsid w:val="00140DBC"/>
    <w:rsid w:val="00147349"/>
    <w:rsid w:val="0015288F"/>
    <w:rsid w:val="001637CC"/>
    <w:rsid w:val="0016555A"/>
    <w:rsid w:val="00170A6E"/>
    <w:rsid w:val="001760F4"/>
    <w:rsid w:val="001767A4"/>
    <w:rsid w:val="00184D2B"/>
    <w:rsid w:val="001911A5"/>
    <w:rsid w:val="00194EC2"/>
    <w:rsid w:val="001A476B"/>
    <w:rsid w:val="001A5559"/>
    <w:rsid w:val="001A679C"/>
    <w:rsid w:val="001B04D1"/>
    <w:rsid w:val="001B3653"/>
    <w:rsid w:val="001B4218"/>
    <w:rsid w:val="001C283D"/>
    <w:rsid w:val="001D5D3D"/>
    <w:rsid w:val="001E781E"/>
    <w:rsid w:val="001F4A48"/>
    <w:rsid w:val="002067B4"/>
    <w:rsid w:val="00222113"/>
    <w:rsid w:val="00223B5D"/>
    <w:rsid w:val="0022608C"/>
    <w:rsid w:val="00230D1B"/>
    <w:rsid w:val="0023104B"/>
    <w:rsid w:val="00237917"/>
    <w:rsid w:val="00242F90"/>
    <w:rsid w:val="0025416D"/>
    <w:rsid w:val="002601AA"/>
    <w:rsid w:val="00262408"/>
    <w:rsid w:val="0027219B"/>
    <w:rsid w:val="002733AE"/>
    <w:rsid w:val="0027380C"/>
    <w:rsid w:val="00275484"/>
    <w:rsid w:val="00284DE3"/>
    <w:rsid w:val="002B4453"/>
    <w:rsid w:val="002C2159"/>
    <w:rsid w:val="002D5F67"/>
    <w:rsid w:val="002E4264"/>
    <w:rsid w:val="002E68A9"/>
    <w:rsid w:val="002F0C9E"/>
    <w:rsid w:val="002F4D98"/>
    <w:rsid w:val="002F790C"/>
    <w:rsid w:val="00343E91"/>
    <w:rsid w:val="00344FF6"/>
    <w:rsid w:val="003535DC"/>
    <w:rsid w:val="00364208"/>
    <w:rsid w:val="003700D1"/>
    <w:rsid w:val="0038502D"/>
    <w:rsid w:val="003854BE"/>
    <w:rsid w:val="003903AB"/>
    <w:rsid w:val="003920DB"/>
    <w:rsid w:val="003A44ED"/>
    <w:rsid w:val="003A4691"/>
    <w:rsid w:val="003B1859"/>
    <w:rsid w:val="003B3ADA"/>
    <w:rsid w:val="003B6380"/>
    <w:rsid w:val="003C58F7"/>
    <w:rsid w:val="003D264C"/>
    <w:rsid w:val="003D322E"/>
    <w:rsid w:val="003D51FD"/>
    <w:rsid w:val="003E003D"/>
    <w:rsid w:val="003E2456"/>
    <w:rsid w:val="003F38D8"/>
    <w:rsid w:val="003F7F1F"/>
    <w:rsid w:val="00405A8F"/>
    <w:rsid w:val="004249EA"/>
    <w:rsid w:val="00443C83"/>
    <w:rsid w:val="00476232"/>
    <w:rsid w:val="0048542F"/>
    <w:rsid w:val="00492ADF"/>
    <w:rsid w:val="004953A7"/>
    <w:rsid w:val="004B269F"/>
    <w:rsid w:val="004B32ED"/>
    <w:rsid w:val="004B510C"/>
    <w:rsid w:val="004D01B0"/>
    <w:rsid w:val="004D07C0"/>
    <w:rsid w:val="004F01DD"/>
    <w:rsid w:val="005065B5"/>
    <w:rsid w:val="00511888"/>
    <w:rsid w:val="00514343"/>
    <w:rsid w:val="00520800"/>
    <w:rsid w:val="005319A1"/>
    <w:rsid w:val="005369CD"/>
    <w:rsid w:val="00536B34"/>
    <w:rsid w:val="005378D3"/>
    <w:rsid w:val="0054457A"/>
    <w:rsid w:val="00550454"/>
    <w:rsid w:val="00552F83"/>
    <w:rsid w:val="005540FD"/>
    <w:rsid w:val="00564DC7"/>
    <w:rsid w:val="00570AE6"/>
    <w:rsid w:val="005816DF"/>
    <w:rsid w:val="0058439E"/>
    <w:rsid w:val="00584406"/>
    <w:rsid w:val="005861C5"/>
    <w:rsid w:val="0059236D"/>
    <w:rsid w:val="005A4C5B"/>
    <w:rsid w:val="005B1912"/>
    <w:rsid w:val="005B3B2D"/>
    <w:rsid w:val="005B6A05"/>
    <w:rsid w:val="005B6EF5"/>
    <w:rsid w:val="005C6000"/>
    <w:rsid w:val="005D329A"/>
    <w:rsid w:val="005D44C6"/>
    <w:rsid w:val="005F6361"/>
    <w:rsid w:val="00614DD6"/>
    <w:rsid w:val="00614E71"/>
    <w:rsid w:val="00625371"/>
    <w:rsid w:val="0062588A"/>
    <w:rsid w:val="0064120C"/>
    <w:rsid w:val="00644B93"/>
    <w:rsid w:val="00662D4C"/>
    <w:rsid w:val="00677177"/>
    <w:rsid w:val="00677E75"/>
    <w:rsid w:val="00683E40"/>
    <w:rsid w:val="006860B8"/>
    <w:rsid w:val="00686310"/>
    <w:rsid w:val="006924A7"/>
    <w:rsid w:val="0069643D"/>
    <w:rsid w:val="006B6488"/>
    <w:rsid w:val="006B688C"/>
    <w:rsid w:val="006B73B4"/>
    <w:rsid w:val="006C2C13"/>
    <w:rsid w:val="006E4C4B"/>
    <w:rsid w:val="006E7193"/>
    <w:rsid w:val="006F3873"/>
    <w:rsid w:val="00710D0F"/>
    <w:rsid w:val="007141E9"/>
    <w:rsid w:val="00725459"/>
    <w:rsid w:val="00732989"/>
    <w:rsid w:val="0073663D"/>
    <w:rsid w:val="00757AE9"/>
    <w:rsid w:val="0076689B"/>
    <w:rsid w:val="00776986"/>
    <w:rsid w:val="00784704"/>
    <w:rsid w:val="00784C32"/>
    <w:rsid w:val="00784F77"/>
    <w:rsid w:val="00785BC5"/>
    <w:rsid w:val="00787EDA"/>
    <w:rsid w:val="007A00CA"/>
    <w:rsid w:val="007A4848"/>
    <w:rsid w:val="007A4D0F"/>
    <w:rsid w:val="007C476E"/>
    <w:rsid w:val="007F1977"/>
    <w:rsid w:val="0080259B"/>
    <w:rsid w:val="00811436"/>
    <w:rsid w:val="00827675"/>
    <w:rsid w:val="00830833"/>
    <w:rsid w:val="00831B6B"/>
    <w:rsid w:val="00831B9D"/>
    <w:rsid w:val="00842659"/>
    <w:rsid w:val="008542A2"/>
    <w:rsid w:val="00857906"/>
    <w:rsid w:val="00863079"/>
    <w:rsid w:val="008650B5"/>
    <w:rsid w:val="00866F2F"/>
    <w:rsid w:val="008744A4"/>
    <w:rsid w:val="008748E1"/>
    <w:rsid w:val="008B5A72"/>
    <w:rsid w:val="008C31E4"/>
    <w:rsid w:val="008C3BF3"/>
    <w:rsid w:val="008C3D93"/>
    <w:rsid w:val="008C7395"/>
    <w:rsid w:val="008C7B44"/>
    <w:rsid w:val="008D79DA"/>
    <w:rsid w:val="008F143A"/>
    <w:rsid w:val="009117E0"/>
    <w:rsid w:val="009177E1"/>
    <w:rsid w:val="009235AD"/>
    <w:rsid w:val="0093625F"/>
    <w:rsid w:val="009400E7"/>
    <w:rsid w:val="009438A1"/>
    <w:rsid w:val="00946684"/>
    <w:rsid w:val="00986A42"/>
    <w:rsid w:val="0098768E"/>
    <w:rsid w:val="00997F2A"/>
    <w:rsid w:val="009A2768"/>
    <w:rsid w:val="009B1836"/>
    <w:rsid w:val="009B3E2E"/>
    <w:rsid w:val="009B5658"/>
    <w:rsid w:val="009B6ECC"/>
    <w:rsid w:val="009D3D53"/>
    <w:rsid w:val="009D5971"/>
    <w:rsid w:val="009E1D8C"/>
    <w:rsid w:val="009F1556"/>
    <w:rsid w:val="009F4449"/>
    <w:rsid w:val="009F568A"/>
    <w:rsid w:val="00A01905"/>
    <w:rsid w:val="00A01DDA"/>
    <w:rsid w:val="00A02FD0"/>
    <w:rsid w:val="00A034EF"/>
    <w:rsid w:val="00A21B68"/>
    <w:rsid w:val="00A26ED2"/>
    <w:rsid w:val="00A30A84"/>
    <w:rsid w:val="00A3150C"/>
    <w:rsid w:val="00A31E40"/>
    <w:rsid w:val="00A41FCD"/>
    <w:rsid w:val="00A556D7"/>
    <w:rsid w:val="00A56AB5"/>
    <w:rsid w:val="00A6450C"/>
    <w:rsid w:val="00A73FAE"/>
    <w:rsid w:val="00A7750A"/>
    <w:rsid w:val="00A84818"/>
    <w:rsid w:val="00A85110"/>
    <w:rsid w:val="00A91960"/>
    <w:rsid w:val="00A93E65"/>
    <w:rsid w:val="00AA3F2B"/>
    <w:rsid w:val="00AA4E7C"/>
    <w:rsid w:val="00AC1EAB"/>
    <w:rsid w:val="00AC32A6"/>
    <w:rsid w:val="00AE2D90"/>
    <w:rsid w:val="00AE67CE"/>
    <w:rsid w:val="00B02462"/>
    <w:rsid w:val="00B0682D"/>
    <w:rsid w:val="00B15DD1"/>
    <w:rsid w:val="00B213C4"/>
    <w:rsid w:val="00B34A67"/>
    <w:rsid w:val="00B367C3"/>
    <w:rsid w:val="00B7494A"/>
    <w:rsid w:val="00B75CF4"/>
    <w:rsid w:val="00B8005A"/>
    <w:rsid w:val="00B823F5"/>
    <w:rsid w:val="00B845D2"/>
    <w:rsid w:val="00BC119D"/>
    <w:rsid w:val="00BC6B1A"/>
    <w:rsid w:val="00BC7A91"/>
    <w:rsid w:val="00BD4ED7"/>
    <w:rsid w:val="00BD7A0F"/>
    <w:rsid w:val="00BF09DD"/>
    <w:rsid w:val="00C04C4F"/>
    <w:rsid w:val="00C06D1F"/>
    <w:rsid w:val="00C15D10"/>
    <w:rsid w:val="00C37F28"/>
    <w:rsid w:val="00C43A25"/>
    <w:rsid w:val="00C61C21"/>
    <w:rsid w:val="00C63981"/>
    <w:rsid w:val="00C65D22"/>
    <w:rsid w:val="00C66D5F"/>
    <w:rsid w:val="00C67D41"/>
    <w:rsid w:val="00C702D9"/>
    <w:rsid w:val="00C80D94"/>
    <w:rsid w:val="00C97BF7"/>
    <w:rsid w:val="00CA60F5"/>
    <w:rsid w:val="00CA7AB6"/>
    <w:rsid w:val="00CB0612"/>
    <w:rsid w:val="00CC1651"/>
    <w:rsid w:val="00CC2CD8"/>
    <w:rsid w:val="00CD203C"/>
    <w:rsid w:val="00CD295E"/>
    <w:rsid w:val="00CD6EE0"/>
    <w:rsid w:val="00CE206C"/>
    <w:rsid w:val="00CE3EAE"/>
    <w:rsid w:val="00CF61F1"/>
    <w:rsid w:val="00D02C53"/>
    <w:rsid w:val="00D145CA"/>
    <w:rsid w:val="00D200FD"/>
    <w:rsid w:val="00D30462"/>
    <w:rsid w:val="00D31403"/>
    <w:rsid w:val="00D34775"/>
    <w:rsid w:val="00D354A9"/>
    <w:rsid w:val="00D502D2"/>
    <w:rsid w:val="00D558E2"/>
    <w:rsid w:val="00D56D93"/>
    <w:rsid w:val="00D64C6F"/>
    <w:rsid w:val="00D66637"/>
    <w:rsid w:val="00D80C36"/>
    <w:rsid w:val="00D81771"/>
    <w:rsid w:val="00D96840"/>
    <w:rsid w:val="00DA7ACB"/>
    <w:rsid w:val="00DB2ED9"/>
    <w:rsid w:val="00DB4DF5"/>
    <w:rsid w:val="00DE02CA"/>
    <w:rsid w:val="00DE3E23"/>
    <w:rsid w:val="00DF76AC"/>
    <w:rsid w:val="00E04E1B"/>
    <w:rsid w:val="00E16B89"/>
    <w:rsid w:val="00E30C6F"/>
    <w:rsid w:val="00E41EA4"/>
    <w:rsid w:val="00E43ADF"/>
    <w:rsid w:val="00E63C3C"/>
    <w:rsid w:val="00E70803"/>
    <w:rsid w:val="00E725B6"/>
    <w:rsid w:val="00E775C0"/>
    <w:rsid w:val="00E809CB"/>
    <w:rsid w:val="00E93A24"/>
    <w:rsid w:val="00EA4689"/>
    <w:rsid w:val="00EB478E"/>
    <w:rsid w:val="00EC13D8"/>
    <w:rsid w:val="00EC28C0"/>
    <w:rsid w:val="00EC2F0D"/>
    <w:rsid w:val="00ED2346"/>
    <w:rsid w:val="00EE0D74"/>
    <w:rsid w:val="00EF4754"/>
    <w:rsid w:val="00EF647C"/>
    <w:rsid w:val="00F05198"/>
    <w:rsid w:val="00F24835"/>
    <w:rsid w:val="00F24D7D"/>
    <w:rsid w:val="00F31451"/>
    <w:rsid w:val="00F42BE7"/>
    <w:rsid w:val="00F44F41"/>
    <w:rsid w:val="00F460A4"/>
    <w:rsid w:val="00F60CAE"/>
    <w:rsid w:val="00F6218B"/>
    <w:rsid w:val="00F65BC1"/>
    <w:rsid w:val="00F667EB"/>
    <w:rsid w:val="00F71F55"/>
    <w:rsid w:val="00F72102"/>
    <w:rsid w:val="00F739E5"/>
    <w:rsid w:val="00F75A08"/>
    <w:rsid w:val="00F823AA"/>
    <w:rsid w:val="00F91E29"/>
    <w:rsid w:val="00FA09C9"/>
    <w:rsid w:val="00FA29DE"/>
    <w:rsid w:val="00FA4523"/>
    <w:rsid w:val="00FB0D23"/>
    <w:rsid w:val="00FB2EF8"/>
    <w:rsid w:val="00FB4AF7"/>
    <w:rsid w:val="00FB6092"/>
    <w:rsid w:val="00FB6F36"/>
    <w:rsid w:val="00FD079A"/>
    <w:rsid w:val="00FD6882"/>
    <w:rsid w:val="00FE2D41"/>
    <w:rsid w:val="00FF2981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1D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DDA"/>
    <w:rPr>
      <w:rFonts w:cs="Times New Roman"/>
    </w:rPr>
  </w:style>
  <w:style w:type="paragraph" w:styleId="NormalWeb">
    <w:name w:val="Normal (Web)"/>
    <w:basedOn w:val="Normal"/>
    <w:uiPriority w:val="99"/>
    <w:semiHidden/>
    <w:rsid w:val="00A01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7</Pages>
  <Words>1710</Words>
  <Characters>9751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Понамарева</cp:lastModifiedBy>
  <cp:revision>14</cp:revision>
  <dcterms:created xsi:type="dcterms:W3CDTF">2018-11-07T00:09:00Z</dcterms:created>
  <dcterms:modified xsi:type="dcterms:W3CDTF">2019-02-20T06:05:00Z</dcterms:modified>
</cp:coreProperties>
</file>