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E9" w:rsidRPr="00F5082E" w:rsidRDefault="007F15E9" w:rsidP="00F508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7F15E9" w:rsidRPr="00F5082E" w:rsidRDefault="007F15E9" w:rsidP="00F508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«Северская средняя общеобразовательная школа»</w:t>
      </w:r>
    </w:p>
    <w:p w:rsidR="007F15E9" w:rsidRPr="00F5082E" w:rsidRDefault="007F15E9" w:rsidP="00F508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Ключевского района Алтайского края</w:t>
      </w:r>
    </w:p>
    <w:p w:rsidR="007F15E9" w:rsidRPr="00F5082E" w:rsidRDefault="007F15E9" w:rsidP="00F508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Школьное лесничество «Лесные кадеты»</w:t>
      </w:r>
    </w:p>
    <w:p w:rsidR="007F15E9" w:rsidRPr="00F5082E" w:rsidRDefault="007F15E9" w:rsidP="00F5082E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123290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Влияние возрастных, климатических и факторов освещённости на содержание аскорбиновой кислоты в хвое сосны</w:t>
      </w:r>
    </w:p>
    <w:p w:rsidR="007F15E9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F15E9" w:rsidRPr="00F5082E" w:rsidRDefault="007F15E9" w:rsidP="0012329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bCs/>
          <w:sz w:val="28"/>
          <w:szCs w:val="28"/>
          <w:lang w:eastAsia="ru-RU"/>
        </w:rPr>
        <w:t>Исследовательская работа</w:t>
      </w: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Default="007F15E9" w:rsidP="0012329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Автор: Радченко Полина,</w:t>
      </w:r>
    </w:p>
    <w:p w:rsidR="007F15E9" w:rsidRPr="00F5082E" w:rsidRDefault="007F15E9" w:rsidP="0012329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учащаяся 7 класса</w:t>
      </w:r>
    </w:p>
    <w:p w:rsidR="007F15E9" w:rsidRPr="00F5082E" w:rsidRDefault="007F15E9" w:rsidP="0012329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Научный руководитель:</w:t>
      </w:r>
    </w:p>
    <w:p w:rsidR="007F15E9" w:rsidRDefault="007F15E9" w:rsidP="0012329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учитель биологии МБОУ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15E9" w:rsidRDefault="007F15E9" w:rsidP="0012329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«Северская СОШ»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15E9" w:rsidRPr="00F5082E" w:rsidRDefault="007F15E9" w:rsidP="0012329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Горбачёва Е.К.</w:t>
      </w: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Северка,2018г</w:t>
      </w:r>
    </w:p>
    <w:p w:rsidR="007F15E9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Default="007F15E9" w:rsidP="004C04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Оглавление</w:t>
      </w:r>
    </w:p>
    <w:p w:rsidR="007F15E9" w:rsidRPr="00F5082E" w:rsidRDefault="007F15E9" w:rsidP="00F508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Введение……………………………………………………………………..…….3</w:t>
      </w:r>
    </w:p>
    <w:p w:rsidR="007F15E9" w:rsidRPr="00F5082E" w:rsidRDefault="007F15E9" w:rsidP="00F508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Глава1. Литературный обзор</w:t>
      </w:r>
    </w:p>
    <w:p w:rsidR="007F15E9" w:rsidRPr="00F5082E" w:rsidRDefault="007F15E9" w:rsidP="00F5082E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1.1.Химический состав хвои сосны обыкновенной……………….....................5</w:t>
      </w:r>
    </w:p>
    <w:p w:rsidR="007F15E9" w:rsidRPr="00F5082E" w:rsidRDefault="007F15E9" w:rsidP="00F5082E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1.2.Лечебные свойства сосновой хвои…………………………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5082E">
        <w:rPr>
          <w:rFonts w:ascii="Times New Roman" w:hAnsi="Times New Roman"/>
          <w:sz w:val="28"/>
          <w:szCs w:val="28"/>
          <w:lang w:eastAsia="ru-RU"/>
        </w:rPr>
        <w:t>………..………8</w:t>
      </w:r>
    </w:p>
    <w:p w:rsidR="007F15E9" w:rsidRPr="00F5082E" w:rsidRDefault="007F15E9" w:rsidP="00F508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Глава 2. Исследовательская часть</w:t>
      </w:r>
    </w:p>
    <w:p w:rsidR="007F15E9" w:rsidRPr="00F5082E" w:rsidRDefault="007F15E9" w:rsidP="00F5082E">
      <w:pPr>
        <w:shd w:val="clear" w:color="auto" w:fill="FFFFFF"/>
        <w:spacing w:before="100" w:beforeAutospacing="1" w:after="100" w:afterAutospacing="1" w:line="240" w:lineRule="auto"/>
        <w:ind w:left="66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2.1. Обнаружение витамина С в настое хвои…………………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5082E">
        <w:rPr>
          <w:rFonts w:ascii="Times New Roman" w:hAnsi="Times New Roman"/>
          <w:sz w:val="28"/>
          <w:szCs w:val="28"/>
          <w:lang w:eastAsia="ru-RU"/>
        </w:rPr>
        <w:t>………..…….10</w:t>
      </w:r>
    </w:p>
    <w:p w:rsidR="007F15E9" w:rsidRPr="00F5082E" w:rsidRDefault="007F15E9" w:rsidP="00F508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2.2.</w:t>
      </w:r>
      <w:r w:rsidRPr="00F5082E">
        <w:rPr>
          <w:rFonts w:ascii="Times New Roman" w:hAnsi="Times New Roman"/>
          <w:sz w:val="28"/>
          <w:szCs w:val="28"/>
        </w:rPr>
        <w:t xml:space="preserve"> Содержание аскорбиновой кислоты в молодой и двухлетней хвое, собранной в сентябре, ноябре и январе…………………………..…</w:t>
      </w:r>
      <w:r>
        <w:rPr>
          <w:rFonts w:ascii="Times New Roman" w:hAnsi="Times New Roman"/>
          <w:sz w:val="28"/>
          <w:szCs w:val="28"/>
        </w:rPr>
        <w:t>.</w:t>
      </w:r>
      <w:r w:rsidRPr="00F5082E">
        <w:rPr>
          <w:rFonts w:ascii="Times New Roman" w:hAnsi="Times New Roman"/>
          <w:sz w:val="28"/>
          <w:szCs w:val="28"/>
        </w:rPr>
        <w:t>…………11</w:t>
      </w:r>
    </w:p>
    <w:p w:rsidR="007F15E9" w:rsidRPr="00F5082E" w:rsidRDefault="007F15E9" w:rsidP="00F508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82E">
        <w:rPr>
          <w:rFonts w:ascii="Times New Roman" w:hAnsi="Times New Roman"/>
          <w:sz w:val="28"/>
          <w:szCs w:val="28"/>
        </w:rPr>
        <w:t>2.3. Содержание аскорбиновой кислоты в молодой и двухлетней хвое, собранной в местах разной освещённости…………………………………..…13</w:t>
      </w:r>
    </w:p>
    <w:p w:rsidR="007F15E9" w:rsidRPr="00F5082E" w:rsidRDefault="007F15E9" w:rsidP="00F508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</w:rPr>
        <w:t xml:space="preserve">3. </w:t>
      </w:r>
      <w:r w:rsidRPr="00F5082E">
        <w:rPr>
          <w:rFonts w:ascii="Times New Roman" w:hAnsi="Times New Roman"/>
          <w:sz w:val="28"/>
          <w:szCs w:val="28"/>
          <w:lang w:eastAsia="ru-RU"/>
        </w:rPr>
        <w:t>Заключение и выводы…………………………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………………………….….14</w:t>
      </w:r>
    </w:p>
    <w:p w:rsidR="007F15E9" w:rsidRPr="00F5082E" w:rsidRDefault="007F15E9" w:rsidP="00F508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4. Источники информации……………………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………………………………...15</w:t>
      </w:r>
    </w:p>
    <w:p w:rsidR="007F15E9" w:rsidRPr="00F5082E" w:rsidRDefault="007F15E9" w:rsidP="00F5082E">
      <w:pPr>
        <w:shd w:val="clear" w:color="auto" w:fill="FFFFFF"/>
        <w:spacing w:before="100" w:beforeAutospacing="1" w:after="100" w:afterAutospacing="1" w:line="240" w:lineRule="auto"/>
        <w:ind w:left="66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before="100" w:beforeAutospacing="1" w:after="100" w:afterAutospacing="1" w:line="240" w:lineRule="auto"/>
        <w:ind w:left="66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15E9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bCs/>
          <w:sz w:val="28"/>
          <w:szCs w:val="28"/>
          <w:lang w:eastAsia="ru-RU"/>
        </w:rPr>
        <w:t>Введение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Впервые удивление и интерес к обычной для нас хвое сосны пробудил у меня рассказ моей прабабушки. Она - старейшая жительница села Северка. Всю жизнь она прожила вблизи леса и часто говорит, что человек не в полной мере использует лес и его богатства. Например, в лесу на земле есть настоящий ковёр из хвои. А ведь хвоя- дешёвое богатство. Это и витамины, и лекарство.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 xml:space="preserve">В рассказе прабабушки я отметила одну особенность – хвою для лечения собирали не летом, а холодной зимой и всё время хранили её во льду. 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Я решила выяснить, с чем это связано.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Тема моей исследовательской работы «Влияние возрастных, климатических и факторов освещённости на содержание аскорбиновой кислоты в хвое сосны»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Мной была выдвинута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гипотеза о том, что хвоя разного возраста, собранная в различное время года и в условиях различной освещённости содержит разное количество аскорбиновой кислоты, и, как следствие, неодинаково полезна.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Цель работы: Установить влияние возрастных и климатических факторов на содержание аскорбиновой кислоты в хвое сосны обыкновенной.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1.Установить наличие аскорбиновой кислоты в хвое сосны.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 xml:space="preserve">2. Провести исследование по содержанию аскорбиновой кислоты в хвое сосны обыкновенной в осенне-зимний период. 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3. Проанализировать сезонную изменчивость витамина С в хвое сосны.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Провести исследование по содержанию аскорбиновой кислоты в хвое сосны разного возраста.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 xml:space="preserve">5. Провести исследование по содержанию аскорбиновой кислоты в хвое сосны, растущей в местах разной освещённости. 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Дать рекомендации по использованию полученных результатов для укрепления здоровья.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Объект исследования: хвоя сосны обыкновенной.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Предмет исследования: аскорбиновая кислота в хвое сосны обыкновенной.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082E">
        <w:rPr>
          <w:rFonts w:ascii="Times New Roman" w:hAnsi="Times New Roman"/>
          <w:bCs/>
          <w:sz w:val="28"/>
          <w:szCs w:val="28"/>
          <w:lang w:eastAsia="ru-RU"/>
        </w:rPr>
        <w:t>Методы исследования: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082E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bCs/>
          <w:sz w:val="28"/>
          <w:szCs w:val="28"/>
          <w:lang w:eastAsia="ru-RU"/>
        </w:rPr>
        <w:t>Сравнение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082E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bCs/>
          <w:sz w:val="28"/>
          <w:szCs w:val="28"/>
          <w:lang w:eastAsia="ru-RU"/>
        </w:rPr>
        <w:t>Эксперимент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082E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bCs/>
          <w:sz w:val="28"/>
          <w:szCs w:val="28"/>
          <w:lang w:eastAsia="ru-RU"/>
        </w:rPr>
        <w:t>Анализ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bCs/>
          <w:sz w:val="28"/>
          <w:szCs w:val="28"/>
          <w:lang w:eastAsia="ru-RU"/>
        </w:rPr>
        <w:t>Актуальность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данной работы состоит в том, чтобы предложить в качестве дополнительного источника витамина С хвою сосны с учётом её возраста и времени сбора.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1. Обзор литературы:</w:t>
      </w:r>
    </w:p>
    <w:p w:rsidR="007F15E9" w:rsidRPr="00F5082E" w:rsidRDefault="007F15E9" w:rsidP="004C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Сосна обыкновенная или лесная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Pr="00F5082E">
        <w:rPr>
          <w:rFonts w:ascii="Times New Roman" w:hAnsi="Times New Roman"/>
          <w:sz w:val="28"/>
          <w:szCs w:val="28"/>
          <w:shd w:val="clear" w:color="auto" w:fill="FFFFFF"/>
        </w:rPr>
        <w:t xml:space="preserve"> Pinussylvestris L.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5082E">
        <w:rPr>
          <w:rFonts w:ascii="Times New Roman" w:hAnsi="Times New Roman"/>
          <w:sz w:val="28"/>
          <w:szCs w:val="28"/>
          <w:shd w:val="clear" w:color="auto" w:fill="FFFFFF"/>
        </w:rPr>
        <w:t xml:space="preserve"> хорошо знакомое всем хвойное дерево из семейства сосновых (Pinaceae) высотой 25-35 (до 40-45) м, с конусовидной или округлой кроной.Листья в виде хвоинок, жесткие, узколинейные, длиной 2-</w:t>
      </w:r>
      <w:smartTag w:uri="urn:schemas-microsoft-com:office:smarttags" w:element="metricconverter">
        <w:smartTagPr>
          <w:attr w:name="ProductID" w:val="6 см"/>
        </w:smartTagPr>
        <w:r w:rsidRPr="00F5082E">
          <w:rPr>
            <w:rFonts w:ascii="Times New Roman" w:hAnsi="Times New Roman"/>
            <w:sz w:val="28"/>
            <w:szCs w:val="28"/>
            <w:shd w:val="clear" w:color="auto" w:fill="FFFFFF"/>
          </w:rPr>
          <w:t>6 см</w:t>
        </w:r>
      </w:smartTag>
      <w:r w:rsidRPr="00F5082E">
        <w:rPr>
          <w:rFonts w:ascii="Times New Roman" w:hAnsi="Times New Roman"/>
          <w:sz w:val="28"/>
          <w:szCs w:val="28"/>
          <w:shd w:val="clear" w:color="auto" w:fill="FFFFFF"/>
        </w:rPr>
        <w:t>, острые на верхушке, плоско-выпуклые в поперечном сечении, по краю мелкопильчатые. Располагаются на ветвях хвоинки попарно, а сами листовые пары размещены на побеге спирально. Каждая хвоинка держится на дереве по 2-3 года.</w:t>
      </w:r>
      <w:r>
        <w:rPr>
          <w:rFonts w:ascii="Times New Roman" w:hAnsi="Times New Roman"/>
          <w:sz w:val="28"/>
          <w:szCs w:val="28"/>
          <w:shd w:val="clear" w:color="auto" w:fill="FFFFFF"/>
        </w:rPr>
        <w:t>[1, с.112]</w:t>
      </w:r>
    </w:p>
    <w:p w:rsidR="007F15E9" w:rsidRPr="00F5082E" w:rsidRDefault="007F15E9" w:rsidP="004C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1.1.Химический состав сосновой хвои.</w:t>
      </w:r>
    </w:p>
    <w:p w:rsidR="007F15E9" w:rsidRPr="00F5082E" w:rsidRDefault="007F15E9" w:rsidP="004C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Состав хвои, особенно содержание в ней пигментов, фитонцидов, витаминов и других физиологически активных веществ, зависит от многих факторов: видовых особенностей растения, его возраста, условий окружающей среды, времени суток, времени года, количества выпадающих осадков, рельефа местности, типа почвы, колебаний температуры, освещенности и др.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Большую работу по определению химического состава хвои проводили в Ленинградской лесотехнической академии им. С. М. Кирова под руководством Н. И. Никитина. В подробном обзоре литературы по химическому составу хвои химические вещества объединены в группы, которых касались данные исследования: зола, углеводы, глюкозиды и спирты, дубильные вещества, кислоты, витамины и энзимы, целлюлоза и сосновая шерсть, воск, эфирные масла и смолы. Как показали экспериментальные исследования, состав хвои изучен недостаточно, имеются только данные по содержанию отдельных групп веществ без указания их колебаний от различных факторов и без детального состава фракций.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И. М. Орлова также изучала химический состав хвои сосны и ели. Для анализов хвою высушивали в вакууме и измельчали. Для удаления смолистых веществ хвою экстрагировали эфиром и затем уже подвергали дальнейшим исследованиям.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Хвоя богата зольными элементами, водорастворимыми и спирторастворимыми компонентами, пектиновыми веществами и протеином.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Жиры и смолы, имеющиеся в хвое сосны и ели, содержат свободную оксипальмитиновую кислоту и сложные эфиры пальмитиновой, оксипальмитиновой, стеариновой кислот, а также спирты: цетиловый, цериловый и меризиловый. Среди этих компонентов найдены также абиетиновая и олеиновая кислоты, различные терпены и терпеновые спирты, а также фитостерин. К растворимым в органических растворителях веществам относятся также хлорофилл, каротин и ксантофилл.</w:t>
      </w:r>
    </w:p>
    <w:p w:rsidR="007F15E9" w:rsidRPr="00F5082E" w:rsidRDefault="007F15E9" w:rsidP="004C04AF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Состав зольных веществ хвои сосны, по данным В. И. Шаркова следующий: всего золы 2,8; кальция 0,5; фосфора 0,15; магния 0,1% сухого вещества хвои; железа 156 мг/кг, марганца 318, меди 7, цинка 30, кобальта 0,09 сухого вещества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хвои.</w:t>
      </w:r>
    </w:p>
    <w:p w:rsidR="007F15E9" w:rsidRPr="00F5082E" w:rsidRDefault="007F15E9" w:rsidP="004C04AF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Высокое содержание в хвое физиологически активных веществ, а также ряда кормовых компонентов, например, протеина, определяет ее большую ценность как сырья для получения различных фармацевтических препаратов и кормовых продуктов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[7]</w:t>
      </w:r>
      <w:r w:rsidRPr="00F5082E">
        <w:rPr>
          <w:rFonts w:ascii="Times New Roman" w:hAnsi="Times New Roman"/>
          <w:sz w:val="28"/>
          <w:szCs w:val="28"/>
          <w:lang w:eastAsia="ru-RU"/>
        </w:rPr>
        <w:t>.</w:t>
      </w:r>
    </w:p>
    <w:p w:rsidR="007F15E9" w:rsidRPr="00F5082E" w:rsidRDefault="007F15E9" w:rsidP="004C04AF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Особенно большой интерес с точки зрения путей использования технической зелени представляют водо- и эфирорастворимые компоненты, включающие ряд важнейших физиологически активных веществ. Присутствие последних связано с ролью зелени, являющейся основной лабораторией по синтезу необходимых для поддержания жизни веществ в разных частях растений.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Среди физиологически важных веществ зеленой хвои наибольшее значение имеют витамины. Например, содержание витамина С в хвое в 25 раз больше, чем в картофеле. Эти факторы необходимо учитывать при заготовке зеленых лесных древесных кормов.В хвое обнаружено также значительное содержание жирорастворимых витаминов, среди которых особое место занимают α-, β- и γ-каротины, причем их количество близко к содержанию каротина в моркови.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Важное значение имеет и витамин Е, в состав которого входит главным образом α-токофенол, отличающийся наибольшей физиологической активностью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[5,с.68]</w:t>
      </w:r>
      <w:r w:rsidRPr="00F5082E">
        <w:rPr>
          <w:rFonts w:ascii="Times New Roman" w:hAnsi="Times New Roman"/>
          <w:sz w:val="28"/>
          <w:szCs w:val="28"/>
          <w:lang w:eastAsia="ru-RU"/>
        </w:rPr>
        <w:t>.</w:t>
      </w:r>
    </w:p>
    <w:p w:rsidR="007F15E9" w:rsidRPr="00F5082E" w:rsidRDefault="007F15E9" w:rsidP="004C04AF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В водорастворимой части кроме витамина С, сахарозы, глюкозы и фруктозы, пектиновых веществ и дубильных веществ присутствуют глюкозиды, пицеин и кониферин.Для жизни растений необходимы металлы (калий, кальций, магний, железо) и металлоиды (сера, фосфор, азот и др.), содержащиеся в них в значительных количествах, а также микроэлементы, содержащиеся в малых количествах, но необходимые для нормальной жизнедеятельности.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[2, с.115]</w:t>
      </w:r>
    </w:p>
    <w:p w:rsidR="007F15E9" w:rsidRPr="00F5082E" w:rsidRDefault="007F15E9" w:rsidP="004C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 xml:space="preserve">Исчерпывающий состав экстрактивных веществ древесной зелени ели и сосны приведен в работе Пенсара. Проведены работы по определению содержания протеина в хвое сосны и ели в разное время года, необходимость этих исследований обусловлена заготовкой технической зелени для химической переработки в течение всего года. Для анализа использовали хвою двух-трехлетнего возраста. Содержание протеина в хвое в зависимости от времени года колеблется в следующих пределах: для сосны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9,6…11,8%, для ели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5,6…8,6%, т. е. сезонные колебания в содержании протеина составляют 25…50%. Наименьшее содержание протеина в хвое сосны и ели соответствует летнему периоду, так как происходит интенсивный рост молодых побегов, на построение новых тканей расходуется большое количество питательных веществ, в том числе и белковых. В осенне-зимний период процессы роста дерева замедляются, и в это время происходит накопление белковых веществ в тканях растения. Наибольшее количество протеина в хвое сосны и ели соответствует концу зимы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началу весны (11,8% в хвое сосны и 8,3% в хвое ели).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Содержание протеина в хвое зависит не только от времени года, но также и от возраста хвои. Так, однолетняя хвоя обогащается белковыми веществами в течение этого периода и в конце лета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F5082E">
        <w:rPr>
          <w:rFonts w:ascii="Times New Roman" w:hAnsi="Times New Roman"/>
          <w:sz w:val="28"/>
          <w:szCs w:val="28"/>
          <w:lang w:eastAsia="ru-RU"/>
        </w:rPr>
        <w:t>начале осени содержит значительно больше белка, чем хвоя второго, третьего года в этот же период. Установлено, что однолетняя еловая хвоя содержит 10,6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F5082E">
        <w:rPr>
          <w:rFonts w:ascii="Times New Roman" w:hAnsi="Times New Roman"/>
          <w:sz w:val="28"/>
          <w:szCs w:val="28"/>
          <w:lang w:eastAsia="ru-RU"/>
        </w:rPr>
        <w:t>2,5% протеина, а хвоя двух-, трехлетнего возраста на 30% меньше. Эти результаты подтверждают исследования французских ученых, которые считают, что сухое вещество хвои, луба и древесины обедняется белковым растворимым азотом только при старении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[7]</w:t>
      </w:r>
      <w:r w:rsidRPr="00F5082E">
        <w:rPr>
          <w:rFonts w:ascii="Times New Roman" w:hAnsi="Times New Roman"/>
          <w:sz w:val="28"/>
          <w:szCs w:val="28"/>
          <w:lang w:eastAsia="ru-RU"/>
        </w:rPr>
        <w:t>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Лечебные свойства сосны обыкновенной </w:t>
      </w:r>
    </w:p>
    <w:p w:rsidR="007F15E9" w:rsidRPr="00F5082E" w:rsidRDefault="007F15E9" w:rsidP="004C04AF">
      <w:pPr>
        <w:pStyle w:val="NormalWeb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С Давних времен люди используют полезные и целебные свойства сосны в народной медицине для предотвращения и лечения многих заболеваний и недугов. Уже в Древней Греции знали о лечебных свойствах сосны. На Руси было принято жевать смолу сосны для укрепления зубов, десен, для дезинфекции полости рта. </w:t>
      </w:r>
    </w:p>
    <w:p w:rsidR="007F15E9" w:rsidRPr="00F5082E" w:rsidRDefault="007F15E9" w:rsidP="004C04AF">
      <w:pPr>
        <w:pStyle w:val="NormalWeb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Медицинские свойства всех хвойных растений в первую очередь обусловлены теми веществами, которые входят в их состав. В основном это эфирные масла. Именно поэтому хвойные растения так любят банщики и приверженцы ароматерапии. В хвое содержатся: дубильные вещества (около 5%), эфирное масло (до 0,3%), алкалоиды, смолы, жиры (около 3%), крахмал (около 20%), каротин, сахара, горько-пряные вещества, минеральные соли (особенно железа), витамины К, Е, С (до 0,3%). В хвое в 6 раз больше витаминов, чем в лимонах и апельсинах</w:t>
      </w:r>
      <w:r>
        <w:rPr>
          <w:sz w:val="28"/>
          <w:szCs w:val="28"/>
        </w:rPr>
        <w:t>[4, с.56]</w:t>
      </w:r>
      <w:r w:rsidRPr="00F5082E">
        <w:rPr>
          <w:sz w:val="28"/>
          <w:szCs w:val="28"/>
        </w:rPr>
        <w:t>.</w:t>
      </w:r>
    </w:p>
    <w:p w:rsidR="007F15E9" w:rsidRDefault="007F15E9" w:rsidP="004C04AF">
      <w:pPr>
        <w:pStyle w:val="NormalWeb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Хвоя сосны является сырьем, богатым витамином С, содержит, так же как и сосновые почки, эфирное масло. Эфирные масла обладают свойством уничтожать бактерии и вирусы. Немаловажной способностью масел является то, что они поднимают настроение и снимают стресс, активизируют защитные силы организма. Все эти свойства сосны активно используются в медицине.</w:t>
      </w:r>
    </w:p>
    <w:p w:rsidR="007F15E9" w:rsidRPr="00F5082E" w:rsidRDefault="007F15E9" w:rsidP="004C04AF">
      <w:pPr>
        <w:pStyle w:val="NormalWeb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82E">
        <w:rPr>
          <w:sz w:val="28"/>
          <w:szCs w:val="28"/>
        </w:rPr>
        <w:t>В медицинских целях используются многие другие части этого растения. Это и хвоя, и молодые почки, и пыльца и, самое главное – смола</w:t>
      </w:r>
      <w:r>
        <w:rPr>
          <w:sz w:val="28"/>
          <w:szCs w:val="28"/>
        </w:rPr>
        <w:t xml:space="preserve"> [6,с.38]</w:t>
      </w:r>
      <w:r w:rsidRPr="00F5082E">
        <w:rPr>
          <w:sz w:val="28"/>
          <w:szCs w:val="28"/>
        </w:rPr>
        <w:t>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Витамин С, содержащийся в хвое повышает сопротивляемость организма к инфекционным заболеваниям. Препятствует образованию вредных веществ, возникающих при биологическом окислении, входит в состав ферментов, участвующих в образовании антител, препятствует разрушению стенок кровеносных сосудов кожи.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</w:rPr>
        <w:t>Именно благодаря содержанию витамина C, хвоя стала лекарством от цинги в блокадном Ленинграде. Инициатором предложения по ее использованию стал А.Д. Беззубов. Хвою размельчали, и заливали раствором уксусной или винной кислоты. Экстракт сцеживали и давали блокадникам. Благодаря такому горькому напитку удалось избежать повального заболевания этим тяжёлым недугом. Также наблюдается содержание каротина, которое близко по значению к уровню в моркови. Также содержится витамин E</w:t>
      </w:r>
      <w:r>
        <w:rPr>
          <w:rFonts w:ascii="Times New Roman" w:hAnsi="Times New Roman"/>
          <w:sz w:val="28"/>
          <w:szCs w:val="28"/>
        </w:rPr>
        <w:t xml:space="preserve"> [1, с.503]</w:t>
      </w:r>
      <w:r w:rsidRPr="00F5082E">
        <w:rPr>
          <w:rFonts w:ascii="Times New Roman" w:hAnsi="Times New Roman"/>
          <w:sz w:val="28"/>
          <w:szCs w:val="28"/>
        </w:rPr>
        <w:t>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</w:rPr>
        <w:t>Состав сосновой хвои зависит от нескольких факторов: вид дерева, среды произрастания, срока жизни дерева, местности, почвы, времени года, и количества осадков.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Большое влияние на содержание витамина С оказывает время года, освещенность и возраст хвои. У ели наибольшее содержание витамина С отмечено в хвое верхней части кроны, наиболее освещенной солнцем. Максимум содержания витамина С наблюдается зимой и ранней весной.</w:t>
      </w:r>
      <w:r>
        <w:rPr>
          <w:rFonts w:ascii="Times New Roman" w:hAnsi="Times New Roman"/>
          <w:sz w:val="28"/>
          <w:szCs w:val="28"/>
          <w:lang w:eastAsia="ru-RU"/>
        </w:rPr>
        <w:t xml:space="preserve"> [3, с.201]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Вероятно, поэтому моя прабабушка собирала хвою зимой.</w:t>
      </w:r>
      <w:bookmarkStart w:id="0" w:name="_GoBack"/>
      <w:bookmarkEnd w:id="0"/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решил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с помощью простых экспериментов убедиться в этом.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2.1. Обнаружение витамина С в настое хвои.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Для проведения этого опыта использова</w:t>
      </w:r>
      <w:r>
        <w:rPr>
          <w:rFonts w:ascii="Times New Roman" w:hAnsi="Times New Roman"/>
          <w:sz w:val="28"/>
          <w:szCs w:val="28"/>
          <w:lang w:eastAsia="ru-RU"/>
        </w:rPr>
        <w:t>н йодометрический метод и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способность аскорбиновой кислоты легко вступать в реакции окисления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Для приготовления настоя хвои взял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5 столовых ложек хвои сосны, залил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стаканом кипятка, дали настояться 12 часов. Затем процедил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5082E">
        <w:rPr>
          <w:rFonts w:ascii="Times New Roman" w:hAnsi="Times New Roman"/>
          <w:sz w:val="28"/>
          <w:szCs w:val="28"/>
          <w:lang w:eastAsia="ru-RU"/>
        </w:rPr>
        <w:t>. В качестве образца для сравнения использовал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раствор медицинского препарата «Аскорбиновая кислота».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В две чашки Петри налил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по 10 мл воды и подкрасил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её тремя каплями спиртового раствора йода. Затем в один образец добавил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по каплям раствор аскорбиновой кислоты, в другой – приготовленный настой хвои сосны. В обоих случаях произошло обесцвечивание раствора йода.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Это произошло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потому что раствор йода способен окислять аскорбиновую кислоту с образованием бесцветной дегидроаскорбиновой кислоты.</w:t>
      </w:r>
    </w:p>
    <w:p w:rsidR="007F15E9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7" o:spid="_x0000_s1026" type="#_x0000_t202" style="position:absolute;left:0;text-align:left;margin-left:22.4pt;margin-top:218.65pt;width:218.45pt;height:93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" filled="f" stroked="f">
            <v:fill o:detectmouseclick="t"/>
            <v:textbox style="mso-next-textbox:#Надпись 27">
              <w:txbxContent>
                <w:p w:rsidR="007F15E9" w:rsidRPr="00D10216" w:rsidRDefault="007F15E9" w:rsidP="00AB51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</w:pPr>
                  <w:r w:rsidRPr="00D10216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w:t xml:space="preserve">Фото 2 . Добавление аскорбиновой кислоты и настоя хвои в раствор йода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1" o:spid="_x0000_s1027" type="#_x0000_t202" style="position:absolute;left:0;text-align:left;margin-left:-242.15pt;margin-top:215.55pt;width:228.6pt;height:25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" filled="f" stroked="f">
            <v:fill o:detectmouseclick="t"/>
            <v:textbox style="mso-next-textbox:#Надпись 21">
              <w:txbxContent>
                <w:p w:rsidR="007F15E9" w:rsidRPr="00D10216" w:rsidRDefault="007F15E9" w:rsidP="003E718D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</w:pPr>
                  <w:r w:rsidRPr="00D10216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w:t xml:space="preserve">Фото 1. Спиртовый раствор йода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s1028" type="#_x0000_t75" style="position:absolute;left:0;text-align:left;margin-left:-26.6pt;margin-top:13.85pt;width:239.25pt;height:202.5pt;z-index:251653632;visibility:visible">
            <v:imagedata r:id="rId7" o:title=""/>
            <w10:wrap type="square"/>
          </v:shape>
        </w:pict>
      </w:r>
      <w:r w:rsidRPr="00C611F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6" o:spid="_x0000_i1025" type="#_x0000_t75" style="width:200.25pt;height:236.25pt;rotation:90;visibility:visible">
            <v:imagedata r:id="rId8" o:title=""/>
          </v:shape>
        </w:pict>
      </w:r>
    </w:p>
    <w:p w:rsidR="007F15E9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15E9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611F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5" o:spid="_x0000_i1026" type="#_x0000_t75" style="width:209.25pt;height:207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">
            <v:imagedata r:id="rId9" o:title="" croptop="-9162f" cropbottom="-9548f"/>
            <o:lock v:ext="edit" aspectratio="f"/>
          </v:shape>
        </w:pict>
      </w:r>
      <w:r w:rsidRPr="00F5082E">
        <w:rPr>
          <w:rFonts w:ascii="Times New Roman" w:hAnsi="Times New Roman"/>
          <w:noProof/>
          <w:color w:val="000000"/>
          <w:sz w:val="28"/>
          <w:szCs w:val="28"/>
        </w:rPr>
        <w:t xml:space="preserve">Фото 3. Результат  взаимодействия аскорбиновой </w:t>
      </w:r>
      <w:r>
        <w:rPr>
          <w:rFonts w:ascii="Times New Roman" w:hAnsi="Times New Roman"/>
          <w:noProof/>
          <w:color w:val="000000"/>
          <w:sz w:val="28"/>
          <w:szCs w:val="28"/>
        </w:rPr>
        <w:t>кислоты</w:t>
      </w:r>
      <w:r w:rsidRPr="00F5082E">
        <w:rPr>
          <w:rFonts w:ascii="Times New Roman" w:hAnsi="Times New Roman"/>
          <w:noProof/>
          <w:color w:val="000000"/>
          <w:sz w:val="28"/>
          <w:szCs w:val="28"/>
        </w:rPr>
        <w:t xml:space="preserve"> и настоя хвои с раствором йода.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Вывод: В настое хвои сосны содержится витамин С. Проведенные опыты подтверждают эффективность использования настоев из хвои в качестве витаминного препарата.</w:t>
      </w:r>
    </w:p>
    <w:p w:rsidR="007F15E9" w:rsidRPr="00F5082E" w:rsidRDefault="007F15E9" w:rsidP="004C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2E">
        <w:rPr>
          <w:rFonts w:ascii="Times New Roman" w:hAnsi="Times New Roman"/>
          <w:sz w:val="28"/>
          <w:szCs w:val="28"/>
        </w:rPr>
        <w:t>2.2. Содержание аскорбиновой кислоты в молодой и двухлетней хвое, собранной в сентябре, ноябре и январе.</w:t>
      </w:r>
    </w:p>
    <w:p w:rsidR="007F15E9" w:rsidRPr="00F5082E" w:rsidRDefault="007F15E9" w:rsidP="004C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2E">
        <w:rPr>
          <w:rFonts w:ascii="Times New Roman" w:hAnsi="Times New Roman"/>
          <w:sz w:val="28"/>
          <w:szCs w:val="28"/>
        </w:rPr>
        <w:t>Начало эксперимента пров</w:t>
      </w:r>
      <w:r>
        <w:rPr>
          <w:rFonts w:ascii="Times New Roman" w:hAnsi="Times New Roman"/>
          <w:sz w:val="28"/>
          <w:szCs w:val="28"/>
        </w:rPr>
        <w:t>е</w:t>
      </w:r>
      <w:r w:rsidRPr="00F5082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ено</w:t>
      </w:r>
      <w:r w:rsidRPr="00F5082E">
        <w:rPr>
          <w:rFonts w:ascii="Times New Roman" w:hAnsi="Times New Roman"/>
          <w:sz w:val="28"/>
          <w:szCs w:val="28"/>
        </w:rPr>
        <w:t xml:space="preserve"> в сентябре. Сравни</w:t>
      </w:r>
      <w:r>
        <w:rPr>
          <w:rFonts w:ascii="Times New Roman" w:hAnsi="Times New Roman"/>
          <w:sz w:val="28"/>
          <w:szCs w:val="28"/>
        </w:rPr>
        <w:t>л</w:t>
      </w:r>
      <w:r w:rsidRPr="00F5082E">
        <w:rPr>
          <w:rFonts w:ascii="Times New Roman" w:hAnsi="Times New Roman"/>
          <w:sz w:val="28"/>
          <w:szCs w:val="28"/>
        </w:rPr>
        <w:t>а настои однолетней и двухлетней хвои.</w:t>
      </w:r>
    </w:p>
    <w:p w:rsidR="007F15E9" w:rsidRDefault="007F15E9" w:rsidP="004C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2E">
        <w:rPr>
          <w:rFonts w:ascii="Times New Roman" w:hAnsi="Times New Roman"/>
          <w:sz w:val="28"/>
          <w:szCs w:val="28"/>
        </w:rPr>
        <w:t>Приготовил</w:t>
      </w:r>
      <w:r>
        <w:rPr>
          <w:rFonts w:ascii="Times New Roman" w:hAnsi="Times New Roman"/>
          <w:sz w:val="28"/>
          <w:szCs w:val="28"/>
        </w:rPr>
        <w:t>а</w:t>
      </w:r>
      <w:r w:rsidRPr="00F5082E">
        <w:rPr>
          <w:rFonts w:ascii="Times New Roman" w:hAnsi="Times New Roman"/>
          <w:sz w:val="28"/>
          <w:szCs w:val="28"/>
        </w:rPr>
        <w:t xml:space="preserve"> настой однолетней и двухлетней хвои. Для этого измельчил</w:t>
      </w:r>
      <w:r>
        <w:rPr>
          <w:rFonts w:ascii="Times New Roman" w:hAnsi="Times New Roman"/>
          <w:sz w:val="28"/>
          <w:szCs w:val="28"/>
        </w:rPr>
        <w:t>а</w:t>
      </w:r>
      <w:r w:rsidRPr="00F5082E">
        <w:rPr>
          <w:rFonts w:ascii="Times New Roman" w:hAnsi="Times New Roman"/>
          <w:sz w:val="28"/>
          <w:szCs w:val="28"/>
        </w:rPr>
        <w:t xml:space="preserve"> по 5 г хвои, растолкл</w:t>
      </w:r>
      <w:r>
        <w:rPr>
          <w:rFonts w:ascii="Times New Roman" w:hAnsi="Times New Roman"/>
          <w:sz w:val="28"/>
          <w:szCs w:val="28"/>
        </w:rPr>
        <w:t>а</w:t>
      </w:r>
      <w:r w:rsidRPr="00F5082E">
        <w:rPr>
          <w:rFonts w:ascii="Times New Roman" w:hAnsi="Times New Roman"/>
          <w:sz w:val="28"/>
          <w:szCs w:val="28"/>
        </w:rPr>
        <w:t xml:space="preserve"> пестиком в 2-х фарфоровых чашках, добавил</w:t>
      </w:r>
      <w:r>
        <w:rPr>
          <w:rFonts w:ascii="Times New Roman" w:hAnsi="Times New Roman"/>
          <w:sz w:val="28"/>
          <w:szCs w:val="28"/>
        </w:rPr>
        <w:t>а</w:t>
      </w:r>
      <w:r w:rsidRPr="00F5082E">
        <w:rPr>
          <w:rFonts w:ascii="Times New Roman" w:hAnsi="Times New Roman"/>
          <w:sz w:val="28"/>
          <w:szCs w:val="28"/>
        </w:rPr>
        <w:t xml:space="preserve"> по 2 мл соляной кислоты. Затем содержимое чашек перенесл</w:t>
      </w:r>
      <w:r>
        <w:rPr>
          <w:rFonts w:ascii="Times New Roman" w:hAnsi="Times New Roman"/>
          <w:sz w:val="28"/>
          <w:szCs w:val="28"/>
        </w:rPr>
        <w:t>а</w:t>
      </w:r>
      <w:r w:rsidRPr="00F5082E">
        <w:rPr>
          <w:rFonts w:ascii="Times New Roman" w:hAnsi="Times New Roman"/>
          <w:sz w:val="28"/>
          <w:szCs w:val="28"/>
        </w:rPr>
        <w:t xml:space="preserve"> в стаканы, в них добавил</w:t>
      </w:r>
      <w:r>
        <w:rPr>
          <w:rFonts w:ascii="Times New Roman" w:hAnsi="Times New Roman"/>
          <w:sz w:val="28"/>
          <w:szCs w:val="28"/>
        </w:rPr>
        <w:t>а</w:t>
      </w:r>
      <w:r w:rsidRPr="00F5082E">
        <w:rPr>
          <w:rFonts w:ascii="Times New Roman" w:hAnsi="Times New Roman"/>
          <w:sz w:val="28"/>
          <w:szCs w:val="28"/>
        </w:rPr>
        <w:t xml:space="preserve"> по 50 мл воды, содержимое перемешал</w:t>
      </w:r>
      <w:r>
        <w:rPr>
          <w:rFonts w:ascii="Times New Roman" w:hAnsi="Times New Roman"/>
          <w:sz w:val="28"/>
          <w:szCs w:val="28"/>
        </w:rPr>
        <w:t>а</w:t>
      </w:r>
      <w:r w:rsidRPr="00F5082E">
        <w:rPr>
          <w:rFonts w:ascii="Times New Roman" w:hAnsi="Times New Roman"/>
          <w:sz w:val="28"/>
          <w:szCs w:val="28"/>
        </w:rPr>
        <w:t xml:space="preserve"> и процедил</w:t>
      </w:r>
      <w:r>
        <w:rPr>
          <w:rFonts w:ascii="Times New Roman" w:hAnsi="Times New Roman"/>
          <w:sz w:val="28"/>
          <w:szCs w:val="28"/>
        </w:rPr>
        <w:t>а</w:t>
      </w:r>
      <w:r w:rsidRPr="00F5082E">
        <w:rPr>
          <w:rFonts w:ascii="Times New Roman" w:hAnsi="Times New Roman"/>
          <w:sz w:val="28"/>
          <w:szCs w:val="28"/>
        </w:rPr>
        <w:t>. Затем в полученные растворы по каплям добав</w:t>
      </w:r>
      <w:r>
        <w:rPr>
          <w:rFonts w:ascii="Times New Roman" w:hAnsi="Times New Roman"/>
          <w:sz w:val="28"/>
          <w:szCs w:val="28"/>
        </w:rPr>
        <w:t>и</w:t>
      </w:r>
      <w:r w:rsidRPr="00F5082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Pr="00F5082E">
        <w:rPr>
          <w:rFonts w:ascii="Times New Roman" w:hAnsi="Times New Roman"/>
          <w:sz w:val="28"/>
          <w:szCs w:val="28"/>
        </w:rPr>
        <w:t xml:space="preserve"> спиртовой раствор йода до тех пор, пока йод не перестал обесцвечиваться.</w:t>
      </w:r>
    </w:p>
    <w:p w:rsidR="007F15E9" w:rsidRPr="00F5082E" w:rsidRDefault="007F15E9" w:rsidP="004C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2" o:spid="_x0000_s1029" type="#_x0000_t75" style="position:absolute;left:0;text-align:left;margin-left:261pt;margin-top:15.7pt;width:210.2pt;height:184.2pt;z-index:251657728;visibility:visible">
            <v:imagedata r:id="rId10" o:title="" croptop="16452f" cropbottom="12856f" cropleft="250f" cropright="752f"/>
            <w10:wrap type="square"/>
          </v:shape>
        </w:pict>
      </w:r>
    </w:p>
    <w:p w:rsidR="007F15E9" w:rsidRPr="00F5082E" w:rsidRDefault="007F15E9" w:rsidP="004C04AF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30" o:spid="_x0000_s1030" type="#_x0000_t202" style="position:absolute;left:0;text-align:left;margin-left:226.2pt;margin-top:172.15pt;width:235.35pt;height:64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" filled="f" stroked="f">
            <v:fill o:detectmouseclick="t"/>
            <v:textbox style="mso-next-textbox:#Надпись 30">
              <w:txbxContent>
                <w:p w:rsidR="007F15E9" w:rsidRPr="00D10216" w:rsidRDefault="007F15E9" w:rsidP="00051D87">
                  <w:pPr>
                    <w:spacing w:line="36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D10216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  <w:p w:rsidR="007F15E9" w:rsidRPr="00D10216" w:rsidRDefault="007F15E9" w:rsidP="00051D87">
                  <w:pPr>
                    <w:spacing w:line="36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D10216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w:t>Фото 5. Процеживание настоя хвои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9" o:spid="_x0000_s1031" type="#_x0000_t202" style="position:absolute;left:0;text-align:left;margin-left:-16.9pt;margin-top:194.55pt;width:234.95pt;height:33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" filled="f" stroked="f">
            <v:fill o:detectmouseclick="t"/>
            <v:textbox style="mso-next-textbox:#Надпись 29">
              <w:txbxContent>
                <w:p w:rsidR="007F15E9" w:rsidRPr="00D10216" w:rsidRDefault="007F15E9" w:rsidP="003063A5">
                  <w:pPr>
                    <w:spacing w:line="360" w:lineRule="auto"/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</w:pPr>
                  <w:r w:rsidRPr="00D10216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w:t>Фото 4. Измельченная хвоя сосны</w:t>
                  </w:r>
                </w:p>
                <w:p w:rsidR="007F15E9" w:rsidRDefault="007F15E9"/>
              </w:txbxContent>
            </v:textbox>
          </v:shape>
        </w:pict>
      </w:r>
      <w:r w:rsidRPr="00C611F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9" o:spid="_x0000_i1027" type="#_x0000_t75" style="width:234pt;height:195pt;visibility:visible">
            <v:imagedata r:id="rId11" o:title=""/>
          </v:shape>
        </w:pict>
      </w:r>
    </w:p>
    <w:p w:rsidR="007F15E9" w:rsidRPr="00F5082E" w:rsidRDefault="007F15E9" w:rsidP="004C04AF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15E9" w:rsidRDefault="007F15E9" w:rsidP="00FB6BC1">
      <w:pPr>
        <w:spacing w:line="240" w:lineRule="auto"/>
        <w:ind w:left="-567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4" o:spid="_x0000_s1032" type="#_x0000_t75" style="position:absolute;left:0;text-align:left;margin-left:270pt;margin-top:5.55pt;width:207.8pt;height:214.9pt;z-index:251654656;visibility:visible">
            <v:imagedata r:id="rId12" o:title="" croptop="14778f" cropbottom="18385f"/>
            <w10:wrap type="square"/>
          </v:shape>
        </w:pict>
      </w:r>
      <w:r>
        <w:rPr>
          <w:noProof/>
          <w:lang w:eastAsia="ru-RU"/>
        </w:rPr>
        <w:pict>
          <v:shape id="Надпись 32" o:spid="_x0000_s1033" type="#_x0000_t202" style="position:absolute;left:0;text-align:left;margin-left:228.85pt;margin-top:234.95pt;width:238.85pt;height:332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" filled="f" stroked="f">
            <v:fill o:detectmouseclick="t"/>
            <v:textbox style="mso-next-textbox:#Надпись 32">
              <w:txbxContent>
                <w:p w:rsidR="007F15E9" w:rsidRPr="00D10216" w:rsidRDefault="007F15E9" w:rsidP="0067591A">
                  <w:pPr>
                    <w:spacing w:line="240" w:lineRule="auto"/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</w:pPr>
                  <w:r w:rsidRPr="00D10216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w:t>Фото 7. Обесцвечивание настоев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10216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w:t>сосновой хвои однолетней и двухлетней</w:t>
                  </w:r>
                </w:p>
              </w:txbxContent>
            </v:textbox>
          </v:shape>
        </w:pict>
      </w:r>
      <w:r w:rsidRPr="00C611F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3" o:spid="_x0000_i1028" type="#_x0000_t75" style="width:3in;height:245.25pt;rotation:90;visibility:visible">
            <v:imagedata r:id="rId13" o:title="" cropright="18390f"/>
          </v:shape>
        </w:pict>
      </w:r>
    </w:p>
    <w:p w:rsidR="007F15E9" w:rsidRDefault="007F15E9" w:rsidP="00FB6BC1">
      <w:pPr>
        <w:spacing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r w:rsidRPr="00D10216">
        <w:rPr>
          <w:rFonts w:ascii="Times New Roman" w:hAnsi="Times New Roman"/>
          <w:noProof/>
          <w:color w:val="000000"/>
          <w:sz w:val="28"/>
          <w:szCs w:val="28"/>
        </w:rPr>
        <w:t>Фото 6. Обесцвеивание настоя хвои</w:t>
      </w:r>
    </w:p>
    <w:p w:rsidR="007F15E9" w:rsidRPr="00D10216" w:rsidRDefault="007F15E9" w:rsidP="00FB6BC1">
      <w:pPr>
        <w:spacing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r w:rsidRPr="00D10216">
        <w:rPr>
          <w:rFonts w:ascii="Times New Roman" w:hAnsi="Times New Roman"/>
          <w:noProof/>
          <w:color w:val="000000"/>
          <w:sz w:val="28"/>
          <w:szCs w:val="28"/>
        </w:rPr>
        <w:t>однолетней № 1</w:t>
      </w:r>
    </w:p>
    <w:p w:rsidR="007F15E9" w:rsidRDefault="007F15E9" w:rsidP="004C04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31" o:spid="_x0000_s1034" type="#_x0000_t202" style="position:absolute;left:0;text-align:left;margin-left:-28.1pt;margin-top:3.3pt;width:237.05pt;height:21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" filled="f" stroked="f">
            <v:fill o:detectmouseclick="t"/>
            <v:textbox style="mso-next-textbox:#Надпись 31">
              <w:txbxContent>
                <w:p w:rsidR="007F15E9" w:rsidRPr="00FB6BC1" w:rsidRDefault="007F15E9" w:rsidP="00FB6BC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F5082E">
        <w:rPr>
          <w:rFonts w:ascii="Times New Roman" w:hAnsi="Times New Roman"/>
          <w:sz w:val="28"/>
          <w:szCs w:val="28"/>
        </w:rPr>
        <w:t>В образце №2, где был настой двухлетней хвои, это произошло после одной капли йода, в образе №1, где был настой однолетней хвои - после 2-х капель йода. Это значит, что в настое однолетней хвои аскорбиновой кислоты больше, чем в настое двухлетней</w:t>
      </w:r>
      <w:r>
        <w:rPr>
          <w:rFonts w:ascii="Times New Roman" w:hAnsi="Times New Roman"/>
          <w:sz w:val="28"/>
          <w:szCs w:val="28"/>
        </w:rPr>
        <w:t>.</w:t>
      </w:r>
    </w:p>
    <w:p w:rsidR="007F15E9" w:rsidRDefault="007F15E9" w:rsidP="004C04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EC6">
        <w:rPr>
          <w:rFonts w:ascii="Times New Roman" w:hAnsi="Times New Roman"/>
          <w:sz w:val="28"/>
          <w:szCs w:val="28"/>
        </w:rPr>
        <w:t>Для того, чтобы определить объём одной капли, посчитал</w:t>
      </w:r>
      <w:r>
        <w:rPr>
          <w:rFonts w:ascii="Times New Roman" w:hAnsi="Times New Roman"/>
          <w:sz w:val="28"/>
          <w:szCs w:val="28"/>
        </w:rPr>
        <w:t>а</w:t>
      </w:r>
      <w:r w:rsidRPr="00737EC6">
        <w:rPr>
          <w:rFonts w:ascii="Times New Roman" w:hAnsi="Times New Roman"/>
          <w:sz w:val="28"/>
          <w:szCs w:val="28"/>
        </w:rPr>
        <w:t>, сколько</w:t>
      </w:r>
      <w:r>
        <w:rPr>
          <w:rFonts w:ascii="Times New Roman" w:hAnsi="Times New Roman"/>
          <w:sz w:val="28"/>
          <w:szCs w:val="28"/>
        </w:rPr>
        <w:t xml:space="preserve"> капель вмещает 10 мл раствора. В 10 мл раствора содержится 195 капель. Рассчитала, что 1 капля раствора занимает объём, равный 0,05 мл. </w:t>
      </w:r>
    </w:p>
    <w:p w:rsidR="007F15E9" w:rsidRPr="00F5082E" w:rsidRDefault="007F15E9" w:rsidP="004C04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2E">
        <w:rPr>
          <w:rFonts w:ascii="Times New Roman" w:hAnsi="Times New Roman"/>
          <w:sz w:val="28"/>
          <w:szCs w:val="28"/>
        </w:rPr>
        <w:t>В ноябре и январе провел</w:t>
      </w:r>
      <w:r>
        <w:rPr>
          <w:rFonts w:ascii="Times New Roman" w:hAnsi="Times New Roman"/>
          <w:sz w:val="28"/>
          <w:szCs w:val="28"/>
        </w:rPr>
        <w:t>а</w:t>
      </w:r>
      <w:r w:rsidRPr="00F5082E">
        <w:rPr>
          <w:rFonts w:ascii="Times New Roman" w:hAnsi="Times New Roman"/>
          <w:sz w:val="28"/>
          <w:szCs w:val="28"/>
        </w:rPr>
        <w:t xml:space="preserve"> эксперимент по определению содержания аскорбиновой кислоты в молодой и двухлетней хвое по той же технологии, что и в сентябре. Результаты отражены в таблице.</w:t>
      </w:r>
    </w:p>
    <w:p w:rsidR="007F15E9" w:rsidRPr="00F5082E" w:rsidRDefault="007F15E9" w:rsidP="004C04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2E">
        <w:rPr>
          <w:rFonts w:ascii="Times New Roman" w:hAnsi="Times New Roman"/>
          <w:sz w:val="28"/>
          <w:szCs w:val="28"/>
        </w:rPr>
        <w:t>Таблица 1. Содержание аскорбиновой кислоты в молодой и двухлетней хвое в разное время года.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0"/>
        <w:gridCol w:w="1070"/>
        <w:gridCol w:w="1274"/>
        <w:gridCol w:w="1732"/>
        <w:gridCol w:w="1070"/>
        <w:gridCol w:w="1238"/>
        <w:gridCol w:w="1732"/>
      </w:tblGrid>
      <w:tr w:rsidR="007F15E9" w:rsidRPr="00D10216" w:rsidTr="00D10216">
        <w:tc>
          <w:tcPr>
            <w:tcW w:w="1560" w:type="dxa"/>
            <w:vMerge w:val="restart"/>
          </w:tcPr>
          <w:p w:rsidR="007F15E9" w:rsidRPr="00D10216" w:rsidRDefault="007F15E9" w:rsidP="00FB6BC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15E9" w:rsidRPr="00D10216" w:rsidRDefault="007F15E9" w:rsidP="00FB6BC1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3827" w:type="dxa"/>
            <w:gridSpan w:val="3"/>
          </w:tcPr>
          <w:p w:rsidR="007F15E9" w:rsidRPr="00D10216" w:rsidRDefault="007F15E9" w:rsidP="00FB6BC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Однолетняя хвоя</w:t>
            </w:r>
          </w:p>
        </w:tc>
        <w:tc>
          <w:tcPr>
            <w:tcW w:w="3963" w:type="dxa"/>
            <w:gridSpan w:val="3"/>
          </w:tcPr>
          <w:p w:rsidR="007F15E9" w:rsidRPr="00D10216" w:rsidRDefault="007F15E9" w:rsidP="00FB6BC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Двухлетняя хвоя</w:t>
            </w:r>
          </w:p>
        </w:tc>
      </w:tr>
      <w:tr w:rsidR="007F15E9" w:rsidRPr="00D10216" w:rsidTr="00D10216">
        <w:trPr>
          <w:trHeight w:val="835"/>
        </w:trPr>
        <w:tc>
          <w:tcPr>
            <w:tcW w:w="1560" w:type="dxa"/>
            <w:vMerge/>
          </w:tcPr>
          <w:p w:rsidR="007F15E9" w:rsidRPr="00D10216" w:rsidRDefault="007F15E9" w:rsidP="00FB6BC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7F15E9" w:rsidRPr="00D10216" w:rsidRDefault="007F15E9" w:rsidP="00FB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Кол-во настоя</w:t>
            </w:r>
          </w:p>
        </w:tc>
        <w:tc>
          <w:tcPr>
            <w:tcW w:w="2722" w:type="dxa"/>
            <w:gridSpan w:val="2"/>
          </w:tcPr>
          <w:p w:rsidR="007F15E9" w:rsidRPr="00D10216" w:rsidRDefault="007F15E9" w:rsidP="00FB6BC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Кол-во йода</w:t>
            </w:r>
          </w:p>
          <w:p w:rsidR="007F15E9" w:rsidRPr="00D10216" w:rsidRDefault="007F15E9" w:rsidP="00FB6BC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7F15E9" w:rsidRPr="00D10216" w:rsidRDefault="007F15E9" w:rsidP="00FB6BC1">
            <w:pPr>
              <w:spacing w:after="0" w:line="240" w:lineRule="auto"/>
              <w:ind w:hanging="6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Кол-во настоя</w:t>
            </w:r>
          </w:p>
        </w:tc>
        <w:tc>
          <w:tcPr>
            <w:tcW w:w="2858" w:type="dxa"/>
            <w:gridSpan w:val="2"/>
          </w:tcPr>
          <w:p w:rsidR="007F15E9" w:rsidRPr="00D10216" w:rsidRDefault="007F15E9" w:rsidP="00FB6BC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Кол-во йода</w:t>
            </w:r>
          </w:p>
          <w:p w:rsidR="007F15E9" w:rsidRPr="00D10216" w:rsidRDefault="007F15E9" w:rsidP="00FB6BC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15E9" w:rsidRPr="00D10216" w:rsidTr="00D10216">
        <w:tc>
          <w:tcPr>
            <w:tcW w:w="1560" w:type="dxa"/>
          </w:tcPr>
          <w:p w:rsidR="007F15E9" w:rsidRPr="00D10216" w:rsidRDefault="007F15E9" w:rsidP="00FB6BC1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05" w:type="dxa"/>
          </w:tcPr>
          <w:p w:rsidR="007F15E9" w:rsidRPr="00D10216" w:rsidRDefault="007F15E9" w:rsidP="00FB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417" w:type="dxa"/>
          </w:tcPr>
          <w:p w:rsidR="007F15E9" w:rsidRPr="00D10216" w:rsidRDefault="007F15E9" w:rsidP="00FB6BC1">
            <w:pPr>
              <w:spacing w:after="0" w:line="240" w:lineRule="auto"/>
              <w:ind w:firstLine="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2 капли</w:t>
            </w:r>
          </w:p>
        </w:tc>
        <w:tc>
          <w:tcPr>
            <w:tcW w:w="1305" w:type="dxa"/>
          </w:tcPr>
          <w:p w:rsidR="007F15E9" w:rsidRPr="00D10216" w:rsidRDefault="007F15E9" w:rsidP="00FB6BC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0,1мл</w:t>
            </w:r>
          </w:p>
        </w:tc>
        <w:tc>
          <w:tcPr>
            <w:tcW w:w="1105" w:type="dxa"/>
          </w:tcPr>
          <w:p w:rsidR="007F15E9" w:rsidRPr="00D10216" w:rsidRDefault="007F15E9" w:rsidP="00FB6BC1">
            <w:pPr>
              <w:spacing w:after="0" w:line="240" w:lineRule="auto"/>
              <w:ind w:hang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418" w:type="dxa"/>
          </w:tcPr>
          <w:p w:rsidR="007F15E9" w:rsidRPr="00D10216" w:rsidRDefault="007F15E9" w:rsidP="00FB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1 капли</w:t>
            </w:r>
          </w:p>
        </w:tc>
        <w:tc>
          <w:tcPr>
            <w:tcW w:w="1440" w:type="dxa"/>
          </w:tcPr>
          <w:p w:rsidR="007F15E9" w:rsidRPr="00D10216" w:rsidRDefault="007F15E9" w:rsidP="00FB6BC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0,05мл</w:t>
            </w:r>
          </w:p>
        </w:tc>
      </w:tr>
      <w:tr w:rsidR="007F15E9" w:rsidRPr="00D10216" w:rsidTr="00D10216">
        <w:tc>
          <w:tcPr>
            <w:tcW w:w="1560" w:type="dxa"/>
          </w:tcPr>
          <w:p w:rsidR="007F15E9" w:rsidRPr="00D10216" w:rsidRDefault="007F15E9" w:rsidP="00FB6BC1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05" w:type="dxa"/>
          </w:tcPr>
          <w:p w:rsidR="007F15E9" w:rsidRPr="00D10216" w:rsidRDefault="007F15E9" w:rsidP="00FB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417" w:type="dxa"/>
          </w:tcPr>
          <w:p w:rsidR="007F15E9" w:rsidRPr="00D10216" w:rsidRDefault="007F15E9" w:rsidP="00FB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3 капли</w:t>
            </w:r>
          </w:p>
        </w:tc>
        <w:tc>
          <w:tcPr>
            <w:tcW w:w="1305" w:type="dxa"/>
          </w:tcPr>
          <w:p w:rsidR="007F15E9" w:rsidRPr="00D10216" w:rsidRDefault="007F15E9" w:rsidP="00FB6BC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0,15мл</w:t>
            </w:r>
          </w:p>
        </w:tc>
        <w:tc>
          <w:tcPr>
            <w:tcW w:w="1105" w:type="dxa"/>
          </w:tcPr>
          <w:p w:rsidR="007F15E9" w:rsidRPr="00D10216" w:rsidRDefault="007F15E9" w:rsidP="00FB6BC1">
            <w:pPr>
              <w:spacing w:after="0" w:line="240" w:lineRule="auto"/>
              <w:ind w:hang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418" w:type="dxa"/>
          </w:tcPr>
          <w:p w:rsidR="007F15E9" w:rsidRPr="00D10216" w:rsidRDefault="007F15E9" w:rsidP="00FB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2 капли</w:t>
            </w:r>
          </w:p>
        </w:tc>
        <w:tc>
          <w:tcPr>
            <w:tcW w:w="1440" w:type="dxa"/>
          </w:tcPr>
          <w:p w:rsidR="007F15E9" w:rsidRPr="00D10216" w:rsidRDefault="007F15E9" w:rsidP="00FB6BC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0,1мл</w:t>
            </w:r>
          </w:p>
        </w:tc>
      </w:tr>
      <w:tr w:rsidR="007F15E9" w:rsidRPr="00D10216" w:rsidTr="00D10216">
        <w:tc>
          <w:tcPr>
            <w:tcW w:w="1560" w:type="dxa"/>
          </w:tcPr>
          <w:p w:rsidR="007F15E9" w:rsidRPr="00D10216" w:rsidRDefault="007F15E9" w:rsidP="00FB6BC1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05" w:type="dxa"/>
          </w:tcPr>
          <w:p w:rsidR="007F15E9" w:rsidRPr="00D10216" w:rsidRDefault="007F15E9" w:rsidP="00FB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417" w:type="dxa"/>
          </w:tcPr>
          <w:p w:rsidR="007F15E9" w:rsidRPr="00D10216" w:rsidRDefault="007F15E9" w:rsidP="00FB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апель</w:t>
            </w:r>
          </w:p>
        </w:tc>
        <w:tc>
          <w:tcPr>
            <w:tcW w:w="1305" w:type="dxa"/>
          </w:tcPr>
          <w:p w:rsidR="007F15E9" w:rsidRPr="00D10216" w:rsidRDefault="007F15E9" w:rsidP="00FB6BC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0,3мл</w:t>
            </w:r>
          </w:p>
        </w:tc>
        <w:tc>
          <w:tcPr>
            <w:tcW w:w="1105" w:type="dxa"/>
          </w:tcPr>
          <w:p w:rsidR="007F15E9" w:rsidRPr="00D10216" w:rsidRDefault="007F15E9" w:rsidP="00FB6BC1">
            <w:pPr>
              <w:spacing w:after="0" w:line="240" w:lineRule="auto"/>
              <w:ind w:hang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418" w:type="dxa"/>
          </w:tcPr>
          <w:p w:rsidR="007F15E9" w:rsidRPr="00D10216" w:rsidRDefault="007F15E9" w:rsidP="00FB6BC1">
            <w:pPr>
              <w:spacing w:after="0" w:line="240" w:lineRule="auto"/>
              <w:ind w:hanging="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4 капли</w:t>
            </w:r>
          </w:p>
        </w:tc>
        <w:tc>
          <w:tcPr>
            <w:tcW w:w="1440" w:type="dxa"/>
          </w:tcPr>
          <w:p w:rsidR="007F15E9" w:rsidRPr="00D10216" w:rsidRDefault="007F15E9" w:rsidP="00FB6BC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0,2мл</w:t>
            </w:r>
          </w:p>
        </w:tc>
      </w:tr>
    </w:tbl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Из таблицы видно, что в январе в настое молодой хвои раствор йода перестал обесцвечиваться после 0,3мл, а в настое двухлетней хвои - после 0,2мл. Это ещё раз подтверждает, что в молодой хвое аскорбиновой кислоты больше, чем в двухлетней. Так как, чем больший объём йода необходим для обесцвечивания раствора, тем больше в растворе аскорбиновой кислоты.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Из таблицы также видно, что настой январской однолетней хвои содержит аскорбиновой кислоты в 3 раза больше, чем настой хвои, собранной в сентябре. Это связано с тем, что накапливание аскорбиновой кислоты в хвое происходит в пассивный период жизни, т.е. зимой, а весной и летом она расходуется на рост молодой хвои.</w:t>
      </w:r>
    </w:p>
    <w:p w:rsidR="007F15E9" w:rsidRPr="00F5082E" w:rsidRDefault="007F15E9" w:rsidP="004C04AF">
      <w:p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F5082E">
        <w:rPr>
          <w:rFonts w:ascii="Times New Roman" w:hAnsi="Times New Roman"/>
          <w:sz w:val="28"/>
          <w:szCs w:val="28"/>
        </w:rPr>
        <w:t>Содержание аскорбиновой кислоты в молодой и двухлетней хвое, собранной в местах разной освещённости.</w:t>
      </w:r>
    </w:p>
    <w:p w:rsidR="007F15E9" w:rsidRPr="00F5082E" w:rsidRDefault="007F15E9" w:rsidP="004C04AF">
      <w:pPr>
        <w:tabs>
          <w:tab w:val="left" w:pos="2410"/>
        </w:tabs>
        <w:spacing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5082E">
        <w:rPr>
          <w:rFonts w:ascii="Times New Roman" w:hAnsi="Times New Roman"/>
          <w:sz w:val="28"/>
          <w:szCs w:val="28"/>
        </w:rPr>
        <w:t>Сравни</w:t>
      </w:r>
      <w:r>
        <w:rPr>
          <w:rFonts w:ascii="Times New Roman" w:hAnsi="Times New Roman"/>
          <w:sz w:val="28"/>
          <w:szCs w:val="28"/>
        </w:rPr>
        <w:t>л</w:t>
      </w:r>
      <w:r w:rsidRPr="00F5082E">
        <w:rPr>
          <w:rFonts w:ascii="Times New Roman" w:hAnsi="Times New Roman"/>
          <w:sz w:val="28"/>
          <w:szCs w:val="28"/>
        </w:rPr>
        <w:t>а молодую и двухлетнюю хвою, собранную на соснах, растущих под пологом леса в условиях ограниченной освещённости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82E">
        <w:rPr>
          <w:rFonts w:ascii="Times New Roman" w:hAnsi="Times New Roman"/>
          <w:sz w:val="28"/>
          <w:szCs w:val="28"/>
        </w:rPr>
        <w:t>(участок№1) и отдельно стоящих в условиях достаточного солнечного света (участок №2). Эксперимент пров</w:t>
      </w:r>
      <w:r>
        <w:rPr>
          <w:rFonts w:ascii="Times New Roman" w:hAnsi="Times New Roman"/>
          <w:sz w:val="28"/>
          <w:szCs w:val="28"/>
        </w:rPr>
        <w:t>е</w:t>
      </w:r>
      <w:r w:rsidRPr="00F5082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Pr="00F5082E">
        <w:rPr>
          <w:rFonts w:ascii="Times New Roman" w:hAnsi="Times New Roman"/>
          <w:sz w:val="28"/>
          <w:szCs w:val="28"/>
        </w:rPr>
        <w:t xml:space="preserve"> по уже проверенной технологии. Результаты отражены в таблице 2. </w:t>
      </w:r>
    </w:p>
    <w:p w:rsidR="007F15E9" w:rsidRDefault="007F15E9" w:rsidP="004C04AF">
      <w:pPr>
        <w:tabs>
          <w:tab w:val="left" w:pos="2410"/>
        </w:tabs>
        <w:spacing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7F15E9" w:rsidRDefault="007F15E9" w:rsidP="004C04AF">
      <w:pPr>
        <w:tabs>
          <w:tab w:val="left" w:pos="2410"/>
        </w:tabs>
        <w:spacing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7F15E9" w:rsidRDefault="007F15E9" w:rsidP="004C04AF">
      <w:pPr>
        <w:tabs>
          <w:tab w:val="left" w:pos="2410"/>
        </w:tabs>
        <w:spacing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7F15E9" w:rsidRDefault="007F15E9" w:rsidP="004C04AF">
      <w:pPr>
        <w:tabs>
          <w:tab w:val="left" w:pos="2410"/>
        </w:tabs>
        <w:spacing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7F15E9" w:rsidRPr="00F5082E" w:rsidRDefault="007F15E9" w:rsidP="004C04AF">
      <w:pPr>
        <w:tabs>
          <w:tab w:val="left" w:pos="2410"/>
        </w:tabs>
        <w:spacing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5082E">
        <w:rPr>
          <w:rFonts w:ascii="Times New Roman" w:hAnsi="Times New Roman"/>
          <w:sz w:val="28"/>
          <w:szCs w:val="28"/>
        </w:rPr>
        <w:t>Таблица 2. Содержание аскорбиновой кислоты в молодой и двухлетней хвое, собранной в разных участках.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1062"/>
        <w:gridCol w:w="1164"/>
        <w:gridCol w:w="1732"/>
        <w:gridCol w:w="1063"/>
        <w:gridCol w:w="1172"/>
        <w:gridCol w:w="1732"/>
      </w:tblGrid>
      <w:tr w:rsidR="007F15E9" w:rsidRPr="00D10216" w:rsidTr="00D10216">
        <w:tc>
          <w:tcPr>
            <w:tcW w:w="1985" w:type="dxa"/>
            <w:vMerge w:val="restart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Участки леса</w:t>
            </w:r>
          </w:p>
        </w:tc>
        <w:tc>
          <w:tcPr>
            <w:tcW w:w="3685" w:type="dxa"/>
            <w:gridSpan w:val="3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Однолетняя хвоя</w:t>
            </w:r>
          </w:p>
        </w:tc>
        <w:tc>
          <w:tcPr>
            <w:tcW w:w="3680" w:type="dxa"/>
            <w:gridSpan w:val="3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Двухлетняя хвоя</w:t>
            </w:r>
          </w:p>
        </w:tc>
      </w:tr>
      <w:tr w:rsidR="007F15E9" w:rsidRPr="00D10216" w:rsidTr="00D10216">
        <w:trPr>
          <w:trHeight w:val="1055"/>
        </w:trPr>
        <w:tc>
          <w:tcPr>
            <w:tcW w:w="1985" w:type="dxa"/>
            <w:vMerge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Кол-во настоя</w:t>
            </w:r>
          </w:p>
        </w:tc>
        <w:tc>
          <w:tcPr>
            <w:tcW w:w="2580" w:type="dxa"/>
            <w:gridSpan w:val="2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Кол-во йода</w:t>
            </w:r>
          </w:p>
        </w:tc>
        <w:tc>
          <w:tcPr>
            <w:tcW w:w="1106" w:type="dxa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Кол-во настоя</w:t>
            </w:r>
          </w:p>
        </w:tc>
        <w:tc>
          <w:tcPr>
            <w:tcW w:w="2574" w:type="dxa"/>
            <w:gridSpan w:val="2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Кол-во йода</w:t>
            </w:r>
          </w:p>
        </w:tc>
      </w:tr>
      <w:tr w:rsidR="007F15E9" w:rsidRPr="00D10216" w:rsidTr="00D10216">
        <w:tc>
          <w:tcPr>
            <w:tcW w:w="1985" w:type="dxa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Участок </w:t>
            </w:r>
            <w:r w:rsidRPr="00D10216">
              <w:rPr>
                <w:rFonts w:ascii="Times New Roman" w:hAnsi="Times New Roman"/>
                <w:sz w:val="28"/>
                <w:szCs w:val="28"/>
              </w:rPr>
              <w:t>№</w:t>
            </w: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" w:type="dxa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275" w:type="dxa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5 капель</w:t>
            </w:r>
          </w:p>
        </w:tc>
        <w:tc>
          <w:tcPr>
            <w:tcW w:w="1305" w:type="dxa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0,25мл</w:t>
            </w:r>
          </w:p>
        </w:tc>
        <w:tc>
          <w:tcPr>
            <w:tcW w:w="1106" w:type="dxa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ind w:hanging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290" w:type="dxa"/>
          </w:tcPr>
          <w:p w:rsidR="007F15E9" w:rsidRPr="00D10216" w:rsidRDefault="007F15E9" w:rsidP="00FB6BC1">
            <w:pPr>
              <w:tabs>
                <w:tab w:val="center" w:pos="739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3 капель</w:t>
            </w:r>
          </w:p>
        </w:tc>
        <w:tc>
          <w:tcPr>
            <w:tcW w:w="1284" w:type="dxa"/>
          </w:tcPr>
          <w:p w:rsidR="007F15E9" w:rsidRPr="00D10216" w:rsidRDefault="007F15E9" w:rsidP="00FB6BC1">
            <w:pPr>
              <w:tabs>
                <w:tab w:val="center" w:pos="739"/>
                <w:tab w:val="left" w:pos="241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0,15мл</w:t>
            </w:r>
          </w:p>
        </w:tc>
      </w:tr>
      <w:tr w:rsidR="007F15E9" w:rsidRPr="00D10216" w:rsidTr="00D10216">
        <w:tc>
          <w:tcPr>
            <w:tcW w:w="1985" w:type="dxa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Участок </w:t>
            </w:r>
            <w:r w:rsidRPr="00D10216">
              <w:rPr>
                <w:rFonts w:ascii="Times New Roman" w:hAnsi="Times New Roman"/>
                <w:sz w:val="28"/>
                <w:szCs w:val="28"/>
              </w:rPr>
              <w:t>№</w:t>
            </w: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275" w:type="dxa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6 капель</w:t>
            </w:r>
          </w:p>
        </w:tc>
        <w:tc>
          <w:tcPr>
            <w:tcW w:w="1305" w:type="dxa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0,3мл</w:t>
            </w:r>
          </w:p>
        </w:tc>
        <w:tc>
          <w:tcPr>
            <w:tcW w:w="1106" w:type="dxa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290" w:type="dxa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4 капель</w:t>
            </w:r>
          </w:p>
        </w:tc>
        <w:tc>
          <w:tcPr>
            <w:tcW w:w="1284" w:type="dxa"/>
          </w:tcPr>
          <w:p w:rsidR="007F15E9" w:rsidRPr="00D10216" w:rsidRDefault="007F15E9" w:rsidP="00FB6BC1">
            <w:pPr>
              <w:tabs>
                <w:tab w:val="left" w:pos="241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216">
              <w:rPr>
                <w:rFonts w:ascii="Times New Roman" w:hAnsi="Times New Roman"/>
                <w:sz w:val="28"/>
                <w:szCs w:val="28"/>
                <w:lang w:eastAsia="ru-RU"/>
              </w:rPr>
              <w:t>0,2мл</w:t>
            </w:r>
          </w:p>
        </w:tc>
      </w:tr>
    </w:tbl>
    <w:p w:rsidR="007F15E9" w:rsidRPr="00F5082E" w:rsidRDefault="007F15E9" w:rsidP="00FB6BC1">
      <w:pPr>
        <w:shd w:val="clear" w:color="auto" w:fill="FFFFFF"/>
        <w:tabs>
          <w:tab w:val="left" w:pos="24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4C04AF">
      <w:p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 xml:space="preserve">Из таблицы видно, что содержание аскорбиновой кислоты в хвое, собранной на хорошо освещённом солнцем участке </w:t>
      </w:r>
      <w:r w:rsidRPr="00F5082E">
        <w:rPr>
          <w:rFonts w:ascii="Times New Roman" w:hAnsi="Times New Roman"/>
          <w:sz w:val="28"/>
          <w:szCs w:val="28"/>
        </w:rPr>
        <w:t>№</w:t>
      </w:r>
      <w:r w:rsidRPr="00F5082E">
        <w:rPr>
          <w:rFonts w:ascii="Times New Roman" w:hAnsi="Times New Roman"/>
          <w:sz w:val="28"/>
          <w:szCs w:val="28"/>
          <w:lang w:eastAsia="ru-RU"/>
        </w:rPr>
        <w:t>2, больше, чем в хвое, собранной на участке</w:t>
      </w:r>
      <w:r w:rsidRPr="00F5082E">
        <w:rPr>
          <w:rFonts w:ascii="Times New Roman" w:hAnsi="Times New Roman"/>
          <w:sz w:val="28"/>
          <w:szCs w:val="28"/>
        </w:rPr>
        <w:t>№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1. Также видно, что в однолетней хвое содержание аскорбиновой кислоты больше, чем в двухлетней. </w:t>
      </w:r>
    </w:p>
    <w:p w:rsidR="007F15E9" w:rsidRPr="00F5082E" w:rsidRDefault="007F15E9" w:rsidP="004C04AF">
      <w:p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Изучив литературу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 и исходя из результатов экспериментов, можно сделать выводы:</w:t>
      </w:r>
    </w:p>
    <w:p w:rsidR="007F15E9" w:rsidRPr="00F5082E" w:rsidRDefault="007F15E9" w:rsidP="004C04AF">
      <w:p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1. Сосна имеет полезные для здоровья человека свойства.</w:t>
      </w:r>
    </w:p>
    <w:p w:rsidR="007F15E9" w:rsidRPr="00F5082E" w:rsidRDefault="007F15E9" w:rsidP="004C04AF">
      <w:p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В составе хвои сосны содержится витамин С.</w:t>
      </w:r>
    </w:p>
    <w:p w:rsidR="007F15E9" w:rsidRPr="00F5082E" w:rsidRDefault="007F15E9" w:rsidP="004C04AF">
      <w:p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Молодая хвоя сосны содержит больше аскорбиновой кислоты, чем многолетняя.</w:t>
      </w:r>
    </w:p>
    <w:p w:rsidR="007F15E9" w:rsidRPr="00F5082E" w:rsidRDefault="007F15E9" w:rsidP="004C04AF">
      <w:p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Зимняя хвоя сосны более богата витамином С, чем осенняя.</w:t>
      </w:r>
    </w:p>
    <w:p w:rsidR="007F15E9" w:rsidRPr="00F5082E" w:rsidRDefault="007F15E9" w:rsidP="004C04AF">
      <w:p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5. Хвоя, получающая больше света, содержит больше аскорбиновой кислоты, чем растущая в тени.</w:t>
      </w:r>
    </w:p>
    <w:p w:rsidR="007F15E9" w:rsidRPr="00F5082E" w:rsidRDefault="007F15E9" w:rsidP="004C04AF">
      <w:p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 xml:space="preserve">Результатами исследования мы подтвердили свою гипотезу о том, что сосновая хвоя разного возраста, собранная в различное время года и в условиях различной освещённости содержит разное количество аскорбиновой кислоты, и, значит, неодинаково полезна. </w:t>
      </w:r>
    </w:p>
    <w:p w:rsidR="007F15E9" w:rsidRPr="00F5082E" w:rsidRDefault="007F15E9" w:rsidP="004C04AF">
      <w:p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дальнейшем я планирую продолжить исследование по вопросу влияния влажности и почвенного состава на содержание аскорбиновой кислоты в хвое сосны обыкновенной.</w:t>
      </w:r>
    </w:p>
    <w:p w:rsidR="007F15E9" w:rsidRPr="00F5082E" w:rsidRDefault="007F15E9" w:rsidP="004C04AF">
      <w:p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Проведённое исследование позволяет дать несколько советов тем, кто использует сосновую хвою в качестве лекарства и источника витаминов.</w:t>
      </w:r>
    </w:p>
    <w:p w:rsidR="007F15E9" w:rsidRPr="00F5082E" w:rsidRDefault="007F15E9" w:rsidP="004C04AF">
      <w:pPr>
        <w:pStyle w:val="ListParagraph"/>
        <w:numPr>
          <w:ilvl w:val="0"/>
          <w:numId w:val="11"/>
        </w:num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Собирать хвою лучше зимой, хранить в холоде.</w:t>
      </w:r>
    </w:p>
    <w:p w:rsidR="007F15E9" w:rsidRPr="00F5082E" w:rsidRDefault="007F15E9" w:rsidP="004C04AF">
      <w:pPr>
        <w:pStyle w:val="ListParagraph"/>
        <w:numPr>
          <w:ilvl w:val="0"/>
          <w:numId w:val="11"/>
        </w:num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Собирать хвою нужно вдали от дороги, т.к. она способна улавливать выхлопные газы.</w:t>
      </w:r>
    </w:p>
    <w:p w:rsidR="007F15E9" w:rsidRPr="00F5082E" w:rsidRDefault="007F15E9" w:rsidP="004C04AF">
      <w:pPr>
        <w:pStyle w:val="ListParagraph"/>
        <w:numPr>
          <w:ilvl w:val="0"/>
          <w:numId w:val="11"/>
        </w:num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Хвоя должна быть молодой, с хорошо освещённых солнцем деревьев.</w:t>
      </w: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4C0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>Источники информации:</w:t>
      </w:r>
    </w:p>
    <w:p w:rsidR="007F15E9" w:rsidRDefault="007F15E9" w:rsidP="004C04A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82E">
        <w:rPr>
          <w:rFonts w:ascii="Times New Roman" w:hAnsi="Times New Roman"/>
          <w:sz w:val="28"/>
          <w:szCs w:val="28"/>
          <w:lang w:eastAsia="ru-RU"/>
        </w:rPr>
        <w:t xml:space="preserve">1. Грушвицкий И.В., Жилин Н.Г. Жизнь растений (в 6-и томах), Т.4 448 с. </w:t>
      </w:r>
    </w:p>
    <w:p w:rsidR="007F15E9" w:rsidRDefault="007F15E9" w:rsidP="004C04A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5082E">
        <w:rPr>
          <w:rFonts w:ascii="Times New Roman" w:hAnsi="Times New Roman"/>
          <w:sz w:val="28"/>
          <w:szCs w:val="28"/>
          <w:lang w:eastAsia="ru-RU"/>
        </w:rPr>
        <w:t xml:space="preserve">. Ивченко С.И. Книга о деревьях / С.И. Ивченко. - М.: Лесная промышленность, </w:t>
      </w:r>
      <w:r>
        <w:rPr>
          <w:rFonts w:ascii="Times New Roman" w:hAnsi="Times New Roman"/>
          <w:sz w:val="28"/>
          <w:szCs w:val="28"/>
          <w:lang w:eastAsia="ru-RU"/>
        </w:rPr>
        <w:t>1973.-232</w:t>
      </w:r>
      <w:r w:rsidRPr="00F5082E">
        <w:rPr>
          <w:rFonts w:ascii="Times New Roman" w:hAnsi="Times New Roman"/>
          <w:sz w:val="28"/>
          <w:szCs w:val="28"/>
          <w:lang w:eastAsia="ru-RU"/>
        </w:rPr>
        <w:t>с.</w:t>
      </w:r>
    </w:p>
    <w:p w:rsidR="007F15E9" w:rsidRDefault="007F15E9" w:rsidP="004C04A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5082E">
        <w:rPr>
          <w:rFonts w:ascii="Times New Roman" w:hAnsi="Times New Roman"/>
          <w:sz w:val="28"/>
          <w:szCs w:val="28"/>
          <w:lang w:eastAsia="ru-RU"/>
        </w:rPr>
        <w:t>. Липин П.В.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82E">
        <w:rPr>
          <w:rFonts w:ascii="Times New Roman" w:hAnsi="Times New Roman"/>
          <w:sz w:val="28"/>
          <w:szCs w:val="28"/>
          <w:lang w:eastAsia="ru-RU"/>
        </w:rPr>
        <w:t>Лекарственные растения Севера: Использование в народной медицине и быту / П.В. Липин, В.В. Нага</w:t>
      </w:r>
      <w:r>
        <w:rPr>
          <w:rFonts w:ascii="Times New Roman" w:hAnsi="Times New Roman"/>
          <w:sz w:val="28"/>
          <w:szCs w:val="28"/>
          <w:lang w:eastAsia="ru-RU"/>
        </w:rPr>
        <w:t>ев. - Сыктывкар, СГУ 1993.</w:t>
      </w:r>
      <w:r w:rsidRPr="00F5082E">
        <w:rPr>
          <w:rFonts w:ascii="Times New Roman" w:hAnsi="Times New Roman"/>
          <w:sz w:val="28"/>
          <w:szCs w:val="28"/>
          <w:lang w:eastAsia="ru-RU"/>
        </w:rPr>
        <w:t>–108 с.</w:t>
      </w:r>
    </w:p>
    <w:p w:rsidR="007F15E9" w:rsidRDefault="007F15E9" w:rsidP="004C04A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5082E">
        <w:rPr>
          <w:rFonts w:ascii="Times New Roman" w:hAnsi="Times New Roman"/>
          <w:sz w:val="28"/>
          <w:szCs w:val="28"/>
          <w:lang w:eastAsia="ru-RU"/>
        </w:rPr>
        <w:t>. Маркаров А.М. Физиология растений в опытах / А.М. Маркаров, Г.А.</w:t>
      </w:r>
      <w:r>
        <w:rPr>
          <w:rFonts w:ascii="Times New Roman" w:hAnsi="Times New Roman"/>
          <w:sz w:val="28"/>
          <w:szCs w:val="28"/>
          <w:lang w:eastAsia="ru-RU"/>
        </w:rPr>
        <w:t>Воробейков; М-во образования и науки РФ.- Сыктывкар: Коми гос. пед.ин-т, 2008.-80с.</w:t>
      </w:r>
    </w:p>
    <w:p w:rsidR="007F15E9" w:rsidRDefault="007F15E9" w:rsidP="004C04A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5082E">
        <w:rPr>
          <w:rFonts w:ascii="Times New Roman" w:hAnsi="Times New Roman"/>
          <w:sz w:val="28"/>
          <w:szCs w:val="28"/>
          <w:lang w:eastAsia="ru-RU"/>
        </w:rPr>
        <w:t>. Мартыненко В.А. Таежная аптека/Мартыненко В.А</w:t>
      </w:r>
      <w:r>
        <w:rPr>
          <w:rFonts w:ascii="Times New Roman" w:hAnsi="Times New Roman"/>
          <w:sz w:val="28"/>
          <w:szCs w:val="28"/>
          <w:lang w:eastAsia="ru-RU"/>
        </w:rPr>
        <w:t xml:space="preserve">. Сыктывкар:Коми книжное </w:t>
      </w:r>
      <w:r w:rsidRPr="00F5082E">
        <w:rPr>
          <w:rFonts w:ascii="Times New Roman" w:hAnsi="Times New Roman"/>
          <w:sz w:val="28"/>
          <w:szCs w:val="28"/>
          <w:lang w:eastAsia="ru-RU"/>
        </w:rPr>
        <w:t>издательство, 1980.– 64 с.</w:t>
      </w:r>
    </w:p>
    <w:p w:rsidR="007F15E9" w:rsidRDefault="007F15E9" w:rsidP="004C04A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082E">
        <w:rPr>
          <w:rFonts w:ascii="Times New Roman" w:hAnsi="Times New Roman"/>
          <w:sz w:val="28"/>
          <w:szCs w:val="28"/>
          <w:lang w:eastAsia="ru-RU"/>
        </w:rPr>
        <w:t>. Ужегов Г.Н. Животворные источники (Лекарственные растения России) / Г.Н. Ужегов Ростов-на-Дону: Фенис. 1996</w:t>
      </w:r>
      <w:r>
        <w:rPr>
          <w:rFonts w:ascii="Times New Roman" w:hAnsi="Times New Roman"/>
          <w:sz w:val="28"/>
          <w:szCs w:val="28"/>
          <w:lang w:eastAsia="ru-RU"/>
        </w:rPr>
        <w:t xml:space="preserve">.- </w:t>
      </w:r>
      <w:r w:rsidRPr="00F5082E">
        <w:rPr>
          <w:rFonts w:ascii="Times New Roman" w:hAnsi="Times New Roman"/>
          <w:sz w:val="28"/>
          <w:szCs w:val="28"/>
          <w:lang w:eastAsia="ru-RU"/>
        </w:rPr>
        <w:t>608с.</w:t>
      </w:r>
    </w:p>
    <w:p w:rsidR="007F15E9" w:rsidRPr="0005430A" w:rsidRDefault="007F15E9" w:rsidP="004C04A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://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aktivestudy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info</w:t>
      </w:r>
      <w:r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en-US" w:eastAsia="ru-RU"/>
        </w:rPr>
        <w:t>sostav</w:t>
      </w:r>
      <w:r w:rsidRPr="007419EA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val="en-US" w:eastAsia="ru-RU"/>
        </w:rPr>
        <w:t>xvoi</w:t>
      </w:r>
      <w:r>
        <w:rPr>
          <w:rFonts w:ascii="Times New Roman" w:hAnsi="Times New Roman"/>
          <w:sz w:val="28"/>
          <w:szCs w:val="28"/>
          <w:lang w:eastAsia="ru-RU"/>
        </w:rPr>
        <w:t>/</w:t>
      </w:r>
    </w:p>
    <w:p w:rsidR="007F15E9" w:rsidRPr="00F5082E" w:rsidRDefault="007F15E9" w:rsidP="00F508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15E9" w:rsidRPr="00F5082E" w:rsidRDefault="007F15E9" w:rsidP="00F5082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7F15E9" w:rsidRPr="00F5082E" w:rsidRDefault="007F15E9" w:rsidP="00F5082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F15E9" w:rsidRPr="00F5082E" w:rsidSect="00B17D5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E9" w:rsidRDefault="007F15E9" w:rsidP="00685531">
      <w:pPr>
        <w:spacing w:after="0" w:line="240" w:lineRule="auto"/>
      </w:pPr>
      <w:r>
        <w:separator/>
      </w:r>
    </w:p>
  </w:endnote>
  <w:endnote w:type="continuationSeparator" w:id="0">
    <w:p w:rsidR="007F15E9" w:rsidRDefault="007F15E9" w:rsidP="0068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5E9" w:rsidRDefault="007F15E9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7F15E9" w:rsidRDefault="007F1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E9" w:rsidRDefault="007F15E9" w:rsidP="00685531">
      <w:pPr>
        <w:spacing w:after="0" w:line="240" w:lineRule="auto"/>
      </w:pPr>
      <w:r>
        <w:separator/>
      </w:r>
    </w:p>
  </w:footnote>
  <w:footnote w:type="continuationSeparator" w:id="0">
    <w:p w:rsidR="007F15E9" w:rsidRDefault="007F15E9" w:rsidP="0068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91"/>
    <w:multiLevelType w:val="hybridMultilevel"/>
    <w:tmpl w:val="063467C2"/>
    <w:lvl w:ilvl="0" w:tplc="E86AAB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9632C"/>
    <w:multiLevelType w:val="multilevel"/>
    <w:tmpl w:val="BB9E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C8353B"/>
    <w:multiLevelType w:val="multilevel"/>
    <w:tmpl w:val="977C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9B2759"/>
    <w:multiLevelType w:val="multilevel"/>
    <w:tmpl w:val="50EE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4E41C5"/>
    <w:multiLevelType w:val="multilevel"/>
    <w:tmpl w:val="C55A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4901D1"/>
    <w:multiLevelType w:val="hybridMultilevel"/>
    <w:tmpl w:val="5E30CD50"/>
    <w:lvl w:ilvl="0" w:tplc="64C20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57E6A76"/>
    <w:multiLevelType w:val="multilevel"/>
    <w:tmpl w:val="E9F62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8F4715"/>
    <w:multiLevelType w:val="multilevel"/>
    <w:tmpl w:val="595A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9E13E8"/>
    <w:multiLevelType w:val="hybridMultilevel"/>
    <w:tmpl w:val="F90CF774"/>
    <w:lvl w:ilvl="0" w:tplc="CF161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AA6AF1"/>
    <w:multiLevelType w:val="multilevel"/>
    <w:tmpl w:val="DB26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8A410D"/>
    <w:multiLevelType w:val="multilevel"/>
    <w:tmpl w:val="972296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11">
    <w:nsid w:val="79B26AA6"/>
    <w:multiLevelType w:val="hybridMultilevel"/>
    <w:tmpl w:val="A5A66962"/>
    <w:lvl w:ilvl="0" w:tplc="FAFC1A06">
      <w:start w:val="6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8C2"/>
    <w:rsid w:val="00000357"/>
    <w:rsid w:val="00002346"/>
    <w:rsid w:val="00002782"/>
    <w:rsid w:val="000028FB"/>
    <w:rsid w:val="00003335"/>
    <w:rsid w:val="00003438"/>
    <w:rsid w:val="00004CDA"/>
    <w:rsid w:val="00005639"/>
    <w:rsid w:val="00005F69"/>
    <w:rsid w:val="00010D27"/>
    <w:rsid w:val="00011745"/>
    <w:rsid w:val="00014DEB"/>
    <w:rsid w:val="0001521F"/>
    <w:rsid w:val="00020CE7"/>
    <w:rsid w:val="000219C4"/>
    <w:rsid w:val="00021E02"/>
    <w:rsid w:val="00023A93"/>
    <w:rsid w:val="00024437"/>
    <w:rsid w:val="00024866"/>
    <w:rsid w:val="0002538D"/>
    <w:rsid w:val="000253FF"/>
    <w:rsid w:val="00030E40"/>
    <w:rsid w:val="0003148D"/>
    <w:rsid w:val="000318BD"/>
    <w:rsid w:val="0003607C"/>
    <w:rsid w:val="0003657E"/>
    <w:rsid w:val="000368FB"/>
    <w:rsid w:val="000379C6"/>
    <w:rsid w:val="00040A04"/>
    <w:rsid w:val="000441E7"/>
    <w:rsid w:val="00044493"/>
    <w:rsid w:val="00046CBB"/>
    <w:rsid w:val="00047DCE"/>
    <w:rsid w:val="00047DEB"/>
    <w:rsid w:val="00050436"/>
    <w:rsid w:val="00050589"/>
    <w:rsid w:val="00050AC8"/>
    <w:rsid w:val="00051083"/>
    <w:rsid w:val="00051474"/>
    <w:rsid w:val="00051D87"/>
    <w:rsid w:val="0005430A"/>
    <w:rsid w:val="00054495"/>
    <w:rsid w:val="0005531B"/>
    <w:rsid w:val="0005603D"/>
    <w:rsid w:val="00056775"/>
    <w:rsid w:val="0005790E"/>
    <w:rsid w:val="00057D0F"/>
    <w:rsid w:val="000602ED"/>
    <w:rsid w:val="00063078"/>
    <w:rsid w:val="00063708"/>
    <w:rsid w:val="0006382A"/>
    <w:rsid w:val="00064E0B"/>
    <w:rsid w:val="00065484"/>
    <w:rsid w:val="00070F05"/>
    <w:rsid w:val="00074072"/>
    <w:rsid w:val="0007410C"/>
    <w:rsid w:val="00074E11"/>
    <w:rsid w:val="00080FE7"/>
    <w:rsid w:val="00081226"/>
    <w:rsid w:val="00082E05"/>
    <w:rsid w:val="0008376B"/>
    <w:rsid w:val="000844E5"/>
    <w:rsid w:val="0008626D"/>
    <w:rsid w:val="000917AF"/>
    <w:rsid w:val="0009621D"/>
    <w:rsid w:val="000A06BF"/>
    <w:rsid w:val="000A1A20"/>
    <w:rsid w:val="000A1F43"/>
    <w:rsid w:val="000A325E"/>
    <w:rsid w:val="000A4AB3"/>
    <w:rsid w:val="000A6F6F"/>
    <w:rsid w:val="000B0399"/>
    <w:rsid w:val="000B139B"/>
    <w:rsid w:val="000B22D0"/>
    <w:rsid w:val="000B2A14"/>
    <w:rsid w:val="000B2B56"/>
    <w:rsid w:val="000B5742"/>
    <w:rsid w:val="000C0064"/>
    <w:rsid w:val="000C2615"/>
    <w:rsid w:val="000C2ADE"/>
    <w:rsid w:val="000C2CD6"/>
    <w:rsid w:val="000D0DF5"/>
    <w:rsid w:val="000D48E6"/>
    <w:rsid w:val="000D546D"/>
    <w:rsid w:val="000D6557"/>
    <w:rsid w:val="000D759D"/>
    <w:rsid w:val="000E0767"/>
    <w:rsid w:val="000E4BAE"/>
    <w:rsid w:val="000E503D"/>
    <w:rsid w:val="000E5221"/>
    <w:rsid w:val="000E5F2C"/>
    <w:rsid w:val="000E62E0"/>
    <w:rsid w:val="000E6900"/>
    <w:rsid w:val="000E6E0C"/>
    <w:rsid w:val="000E79C7"/>
    <w:rsid w:val="000F31F3"/>
    <w:rsid w:val="000F3FAC"/>
    <w:rsid w:val="000F56CD"/>
    <w:rsid w:val="000F6094"/>
    <w:rsid w:val="000F698A"/>
    <w:rsid w:val="000F6FC5"/>
    <w:rsid w:val="001004AE"/>
    <w:rsid w:val="00100FDD"/>
    <w:rsid w:val="00101034"/>
    <w:rsid w:val="00101240"/>
    <w:rsid w:val="00102617"/>
    <w:rsid w:val="00102640"/>
    <w:rsid w:val="001034CD"/>
    <w:rsid w:val="00104A16"/>
    <w:rsid w:val="00104E65"/>
    <w:rsid w:val="0010527F"/>
    <w:rsid w:val="001059DB"/>
    <w:rsid w:val="0010702C"/>
    <w:rsid w:val="0011110A"/>
    <w:rsid w:val="00112799"/>
    <w:rsid w:val="00121845"/>
    <w:rsid w:val="0012269E"/>
    <w:rsid w:val="00122D09"/>
    <w:rsid w:val="00123290"/>
    <w:rsid w:val="001244B1"/>
    <w:rsid w:val="00125860"/>
    <w:rsid w:val="00125E54"/>
    <w:rsid w:val="00126B12"/>
    <w:rsid w:val="00130DB7"/>
    <w:rsid w:val="0013183D"/>
    <w:rsid w:val="00131EE6"/>
    <w:rsid w:val="00133A86"/>
    <w:rsid w:val="00135DF0"/>
    <w:rsid w:val="00136026"/>
    <w:rsid w:val="00136195"/>
    <w:rsid w:val="00136687"/>
    <w:rsid w:val="00137AB4"/>
    <w:rsid w:val="00140430"/>
    <w:rsid w:val="00143036"/>
    <w:rsid w:val="00143ACC"/>
    <w:rsid w:val="001456DD"/>
    <w:rsid w:val="00145A46"/>
    <w:rsid w:val="001506AD"/>
    <w:rsid w:val="001506D6"/>
    <w:rsid w:val="00151E77"/>
    <w:rsid w:val="001530D2"/>
    <w:rsid w:val="0015362E"/>
    <w:rsid w:val="001567FA"/>
    <w:rsid w:val="00157220"/>
    <w:rsid w:val="00157B91"/>
    <w:rsid w:val="00160DBC"/>
    <w:rsid w:val="00164F7B"/>
    <w:rsid w:val="0016582D"/>
    <w:rsid w:val="0016667F"/>
    <w:rsid w:val="00172A43"/>
    <w:rsid w:val="00172FAF"/>
    <w:rsid w:val="00173612"/>
    <w:rsid w:val="00175734"/>
    <w:rsid w:val="00177F1E"/>
    <w:rsid w:val="00180AA3"/>
    <w:rsid w:val="00182216"/>
    <w:rsid w:val="001842C3"/>
    <w:rsid w:val="00190EBD"/>
    <w:rsid w:val="00192D4C"/>
    <w:rsid w:val="001954A8"/>
    <w:rsid w:val="001960B3"/>
    <w:rsid w:val="00197A34"/>
    <w:rsid w:val="001A0EA3"/>
    <w:rsid w:val="001B6514"/>
    <w:rsid w:val="001B782C"/>
    <w:rsid w:val="001C0D17"/>
    <w:rsid w:val="001C155B"/>
    <w:rsid w:val="001C15B3"/>
    <w:rsid w:val="001C50F7"/>
    <w:rsid w:val="001C5F41"/>
    <w:rsid w:val="001C6EF4"/>
    <w:rsid w:val="001D0A74"/>
    <w:rsid w:val="001D21BB"/>
    <w:rsid w:val="001D3386"/>
    <w:rsid w:val="001D3758"/>
    <w:rsid w:val="001D3DC0"/>
    <w:rsid w:val="001D457E"/>
    <w:rsid w:val="001D56F7"/>
    <w:rsid w:val="001E0797"/>
    <w:rsid w:val="001E4E89"/>
    <w:rsid w:val="001E5753"/>
    <w:rsid w:val="001E70D3"/>
    <w:rsid w:val="001F05AA"/>
    <w:rsid w:val="001F1E89"/>
    <w:rsid w:val="001F3134"/>
    <w:rsid w:val="001F37DE"/>
    <w:rsid w:val="001F5D4D"/>
    <w:rsid w:val="001F7122"/>
    <w:rsid w:val="002006F8"/>
    <w:rsid w:val="00205225"/>
    <w:rsid w:val="00205BB4"/>
    <w:rsid w:val="00207B48"/>
    <w:rsid w:val="00212527"/>
    <w:rsid w:val="0021493B"/>
    <w:rsid w:val="00215DF1"/>
    <w:rsid w:val="00216DD9"/>
    <w:rsid w:val="0022040B"/>
    <w:rsid w:val="00221B82"/>
    <w:rsid w:val="00221D9D"/>
    <w:rsid w:val="00222691"/>
    <w:rsid w:val="00222DBE"/>
    <w:rsid w:val="00225BC4"/>
    <w:rsid w:val="00226C61"/>
    <w:rsid w:val="00232A6F"/>
    <w:rsid w:val="00233572"/>
    <w:rsid w:val="002358E3"/>
    <w:rsid w:val="0023649C"/>
    <w:rsid w:val="0024227E"/>
    <w:rsid w:val="0024370E"/>
    <w:rsid w:val="002438BD"/>
    <w:rsid w:val="00243C56"/>
    <w:rsid w:val="00243DB6"/>
    <w:rsid w:val="00246002"/>
    <w:rsid w:val="0024722B"/>
    <w:rsid w:val="002518DB"/>
    <w:rsid w:val="002534BA"/>
    <w:rsid w:val="002537B8"/>
    <w:rsid w:val="00254A5C"/>
    <w:rsid w:val="00256F9F"/>
    <w:rsid w:val="00256FF1"/>
    <w:rsid w:val="00257D19"/>
    <w:rsid w:val="002605BC"/>
    <w:rsid w:val="00262181"/>
    <w:rsid w:val="002621E4"/>
    <w:rsid w:val="00264279"/>
    <w:rsid w:val="00265907"/>
    <w:rsid w:val="002659B4"/>
    <w:rsid w:val="00267A90"/>
    <w:rsid w:val="002708CC"/>
    <w:rsid w:val="00271B37"/>
    <w:rsid w:val="00273F2C"/>
    <w:rsid w:val="00274A75"/>
    <w:rsid w:val="002756A9"/>
    <w:rsid w:val="00275BE5"/>
    <w:rsid w:val="00280B52"/>
    <w:rsid w:val="00280E9C"/>
    <w:rsid w:val="00280F49"/>
    <w:rsid w:val="00281B10"/>
    <w:rsid w:val="0028778C"/>
    <w:rsid w:val="0029335D"/>
    <w:rsid w:val="00297839"/>
    <w:rsid w:val="00297E30"/>
    <w:rsid w:val="002A0743"/>
    <w:rsid w:val="002A32A2"/>
    <w:rsid w:val="002A55F9"/>
    <w:rsid w:val="002A75E5"/>
    <w:rsid w:val="002B1226"/>
    <w:rsid w:val="002B4C74"/>
    <w:rsid w:val="002B6F49"/>
    <w:rsid w:val="002B73E2"/>
    <w:rsid w:val="002C045B"/>
    <w:rsid w:val="002C1D7C"/>
    <w:rsid w:val="002C2F4F"/>
    <w:rsid w:val="002C3D57"/>
    <w:rsid w:val="002C49F8"/>
    <w:rsid w:val="002D1742"/>
    <w:rsid w:val="002D190F"/>
    <w:rsid w:val="002D22AE"/>
    <w:rsid w:val="002D4021"/>
    <w:rsid w:val="002D76FE"/>
    <w:rsid w:val="002E01A6"/>
    <w:rsid w:val="002E2B72"/>
    <w:rsid w:val="002E77A0"/>
    <w:rsid w:val="002F2F23"/>
    <w:rsid w:val="002F3620"/>
    <w:rsid w:val="002F5C86"/>
    <w:rsid w:val="00304564"/>
    <w:rsid w:val="003063A5"/>
    <w:rsid w:val="00307E8E"/>
    <w:rsid w:val="00310334"/>
    <w:rsid w:val="003128D0"/>
    <w:rsid w:val="003137BA"/>
    <w:rsid w:val="00313976"/>
    <w:rsid w:val="0031399C"/>
    <w:rsid w:val="00313E6A"/>
    <w:rsid w:val="00314911"/>
    <w:rsid w:val="00314DF1"/>
    <w:rsid w:val="00314E89"/>
    <w:rsid w:val="00317CBD"/>
    <w:rsid w:val="003205D6"/>
    <w:rsid w:val="0032305E"/>
    <w:rsid w:val="00324501"/>
    <w:rsid w:val="0032685E"/>
    <w:rsid w:val="0032758B"/>
    <w:rsid w:val="003322FB"/>
    <w:rsid w:val="00332747"/>
    <w:rsid w:val="00332CDD"/>
    <w:rsid w:val="00333474"/>
    <w:rsid w:val="00336A86"/>
    <w:rsid w:val="00341A91"/>
    <w:rsid w:val="00345A55"/>
    <w:rsid w:val="00345D5F"/>
    <w:rsid w:val="00351192"/>
    <w:rsid w:val="00352D55"/>
    <w:rsid w:val="003541CA"/>
    <w:rsid w:val="0035798E"/>
    <w:rsid w:val="00357CE5"/>
    <w:rsid w:val="00360975"/>
    <w:rsid w:val="00362B04"/>
    <w:rsid w:val="003642D0"/>
    <w:rsid w:val="00367CF9"/>
    <w:rsid w:val="00370058"/>
    <w:rsid w:val="00373474"/>
    <w:rsid w:val="003745B3"/>
    <w:rsid w:val="00375104"/>
    <w:rsid w:val="00380CDF"/>
    <w:rsid w:val="00381D11"/>
    <w:rsid w:val="003847CD"/>
    <w:rsid w:val="003858EA"/>
    <w:rsid w:val="00386034"/>
    <w:rsid w:val="003864A6"/>
    <w:rsid w:val="00386926"/>
    <w:rsid w:val="00386BFE"/>
    <w:rsid w:val="00391354"/>
    <w:rsid w:val="0039163D"/>
    <w:rsid w:val="00394087"/>
    <w:rsid w:val="00397D6E"/>
    <w:rsid w:val="003A11DB"/>
    <w:rsid w:val="003A1C5D"/>
    <w:rsid w:val="003A1EDA"/>
    <w:rsid w:val="003A315F"/>
    <w:rsid w:val="003A3C2B"/>
    <w:rsid w:val="003A509C"/>
    <w:rsid w:val="003A6C23"/>
    <w:rsid w:val="003B11EF"/>
    <w:rsid w:val="003B66FB"/>
    <w:rsid w:val="003B6752"/>
    <w:rsid w:val="003B7656"/>
    <w:rsid w:val="003B7AD1"/>
    <w:rsid w:val="003C0B55"/>
    <w:rsid w:val="003C169B"/>
    <w:rsid w:val="003C1C4B"/>
    <w:rsid w:val="003C32C8"/>
    <w:rsid w:val="003C766D"/>
    <w:rsid w:val="003D0F42"/>
    <w:rsid w:val="003D25F4"/>
    <w:rsid w:val="003D369A"/>
    <w:rsid w:val="003D44B1"/>
    <w:rsid w:val="003D6674"/>
    <w:rsid w:val="003E27D2"/>
    <w:rsid w:val="003E3B81"/>
    <w:rsid w:val="003E3DAE"/>
    <w:rsid w:val="003E494D"/>
    <w:rsid w:val="003E644B"/>
    <w:rsid w:val="003E6485"/>
    <w:rsid w:val="003E6D9C"/>
    <w:rsid w:val="003E718D"/>
    <w:rsid w:val="003F39FE"/>
    <w:rsid w:val="003F3F90"/>
    <w:rsid w:val="003F4C8B"/>
    <w:rsid w:val="003F77FC"/>
    <w:rsid w:val="00400ACC"/>
    <w:rsid w:val="00401639"/>
    <w:rsid w:val="0040472C"/>
    <w:rsid w:val="00406119"/>
    <w:rsid w:val="0040648E"/>
    <w:rsid w:val="00406772"/>
    <w:rsid w:val="00413FEC"/>
    <w:rsid w:val="0042325F"/>
    <w:rsid w:val="0042328F"/>
    <w:rsid w:val="004262CD"/>
    <w:rsid w:val="004270EC"/>
    <w:rsid w:val="00427D83"/>
    <w:rsid w:val="00427EC9"/>
    <w:rsid w:val="00430879"/>
    <w:rsid w:val="00435239"/>
    <w:rsid w:val="00435E4B"/>
    <w:rsid w:val="00436132"/>
    <w:rsid w:val="0043637D"/>
    <w:rsid w:val="00436F24"/>
    <w:rsid w:val="0043713E"/>
    <w:rsid w:val="00444369"/>
    <w:rsid w:val="00446A15"/>
    <w:rsid w:val="00447873"/>
    <w:rsid w:val="00447FA8"/>
    <w:rsid w:val="00450A76"/>
    <w:rsid w:val="00453FE5"/>
    <w:rsid w:val="004558AE"/>
    <w:rsid w:val="00457E21"/>
    <w:rsid w:val="00461F8A"/>
    <w:rsid w:val="00463CBC"/>
    <w:rsid w:val="0046515B"/>
    <w:rsid w:val="004676B2"/>
    <w:rsid w:val="00467D5C"/>
    <w:rsid w:val="004716D6"/>
    <w:rsid w:val="00477F03"/>
    <w:rsid w:val="00482BAA"/>
    <w:rsid w:val="004869D1"/>
    <w:rsid w:val="00486D81"/>
    <w:rsid w:val="00490693"/>
    <w:rsid w:val="0049160C"/>
    <w:rsid w:val="00495525"/>
    <w:rsid w:val="0049703A"/>
    <w:rsid w:val="004A3CD9"/>
    <w:rsid w:val="004A3E43"/>
    <w:rsid w:val="004A46A0"/>
    <w:rsid w:val="004A48BD"/>
    <w:rsid w:val="004A5E44"/>
    <w:rsid w:val="004A7A34"/>
    <w:rsid w:val="004B0CD2"/>
    <w:rsid w:val="004B32B9"/>
    <w:rsid w:val="004B390F"/>
    <w:rsid w:val="004B39E3"/>
    <w:rsid w:val="004B5133"/>
    <w:rsid w:val="004B6DD2"/>
    <w:rsid w:val="004C04AF"/>
    <w:rsid w:val="004C0C80"/>
    <w:rsid w:val="004C10E8"/>
    <w:rsid w:val="004C1E31"/>
    <w:rsid w:val="004C3FB5"/>
    <w:rsid w:val="004C42FD"/>
    <w:rsid w:val="004C5A16"/>
    <w:rsid w:val="004D3824"/>
    <w:rsid w:val="004D4641"/>
    <w:rsid w:val="004D550F"/>
    <w:rsid w:val="004D7AFF"/>
    <w:rsid w:val="004E143D"/>
    <w:rsid w:val="004E2EE3"/>
    <w:rsid w:val="004E495E"/>
    <w:rsid w:val="004E5433"/>
    <w:rsid w:val="004E6EF9"/>
    <w:rsid w:val="004F08B3"/>
    <w:rsid w:val="004F0FB9"/>
    <w:rsid w:val="004F181B"/>
    <w:rsid w:val="004F39A4"/>
    <w:rsid w:val="004F648C"/>
    <w:rsid w:val="004F7035"/>
    <w:rsid w:val="005007A2"/>
    <w:rsid w:val="00501432"/>
    <w:rsid w:val="005015A1"/>
    <w:rsid w:val="005018E2"/>
    <w:rsid w:val="0050212C"/>
    <w:rsid w:val="0050378F"/>
    <w:rsid w:val="00503DC2"/>
    <w:rsid w:val="00504A1F"/>
    <w:rsid w:val="0050510E"/>
    <w:rsid w:val="005054CD"/>
    <w:rsid w:val="00507327"/>
    <w:rsid w:val="00510E4B"/>
    <w:rsid w:val="00511EC9"/>
    <w:rsid w:val="00513806"/>
    <w:rsid w:val="00515346"/>
    <w:rsid w:val="00515EE6"/>
    <w:rsid w:val="00517331"/>
    <w:rsid w:val="00520F54"/>
    <w:rsid w:val="00522E6E"/>
    <w:rsid w:val="00523342"/>
    <w:rsid w:val="00531571"/>
    <w:rsid w:val="00532D96"/>
    <w:rsid w:val="005340CF"/>
    <w:rsid w:val="0053553D"/>
    <w:rsid w:val="005355B7"/>
    <w:rsid w:val="00535F9E"/>
    <w:rsid w:val="00537119"/>
    <w:rsid w:val="00537613"/>
    <w:rsid w:val="0054141F"/>
    <w:rsid w:val="005434A1"/>
    <w:rsid w:val="0054405D"/>
    <w:rsid w:val="005447C7"/>
    <w:rsid w:val="00544AEC"/>
    <w:rsid w:val="00545A2B"/>
    <w:rsid w:val="0055138D"/>
    <w:rsid w:val="0055279B"/>
    <w:rsid w:val="00554345"/>
    <w:rsid w:val="00556B7E"/>
    <w:rsid w:val="0055786D"/>
    <w:rsid w:val="00560087"/>
    <w:rsid w:val="00562149"/>
    <w:rsid w:val="00564040"/>
    <w:rsid w:val="00564A8D"/>
    <w:rsid w:val="00566807"/>
    <w:rsid w:val="005675C1"/>
    <w:rsid w:val="00573513"/>
    <w:rsid w:val="00573EDD"/>
    <w:rsid w:val="00575797"/>
    <w:rsid w:val="005763DF"/>
    <w:rsid w:val="00576770"/>
    <w:rsid w:val="0058077E"/>
    <w:rsid w:val="005811FC"/>
    <w:rsid w:val="00582B40"/>
    <w:rsid w:val="00583154"/>
    <w:rsid w:val="00585DDA"/>
    <w:rsid w:val="00586FDA"/>
    <w:rsid w:val="00590405"/>
    <w:rsid w:val="0059143A"/>
    <w:rsid w:val="005941B2"/>
    <w:rsid w:val="005969A6"/>
    <w:rsid w:val="005A6369"/>
    <w:rsid w:val="005A65CC"/>
    <w:rsid w:val="005B0A6C"/>
    <w:rsid w:val="005B2C0B"/>
    <w:rsid w:val="005B2C36"/>
    <w:rsid w:val="005B527B"/>
    <w:rsid w:val="005B5B79"/>
    <w:rsid w:val="005B5CEF"/>
    <w:rsid w:val="005C06B4"/>
    <w:rsid w:val="005C0790"/>
    <w:rsid w:val="005C5166"/>
    <w:rsid w:val="005C6AD4"/>
    <w:rsid w:val="005C79F4"/>
    <w:rsid w:val="005D293E"/>
    <w:rsid w:val="005D4F2C"/>
    <w:rsid w:val="005D6684"/>
    <w:rsid w:val="005D68EA"/>
    <w:rsid w:val="005D6BF7"/>
    <w:rsid w:val="005D75A9"/>
    <w:rsid w:val="005D7CEC"/>
    <w:rsid w:val="005E0938"/>
    <w:rsid w:val="005E3411"/>
    <w:rsid w:val="005E3B2D"/>
    <w:rsid w:val="005E6505"/>
    <w:rsid w:val="005E7BB2"/>
    <w:rsid w:val="005F0D26"/>
    <w:rsid w:val="005F27CC"/>
    <w:rsid w:val="005F37D8"/>
    <w:rsid w:val="005F4911"/>
    <w:rsid w:val="005F5B9D"/>
    <w:rsid w:val="005F62D7"/>
    <w:rsid w:val="00600650"/>
    <w:rsid w:val="00600CC1"/>
    <w:rsid w:val="006065AF"/>
    <w:rsid w:val="006119E1"/>
    <w:rsid w:val="006135D4"/>
    <w:rsid w:val="00614186"/>
    <w:rsid w:val="0062006B"/>
    <w:rsid w:val="00620768"/>
    <w:rsid w:val="006207F6"/>
    <w:rsid w:val="006232BE"/>
    <w:rsid w:val="006238B1"/>
    <w:rsid w:val="006241CC"/>
    <w:rsid w:val="0062480C"/>
    <w:rsid w:val="006275B0"/>
    <w:rsid w:val="00632C53"/>
    <w:rsid w:val="006334A3"/>
    <w:rsid w:val="00633C25"/>
    <w:rsid w:val="00636961"/>
    <w:rsid w:val="0063728A"/>
    <w:rsid w:val="00637D7D"/>
    <w:rsid w:val="006405AE"/>
    <w:rsid w:val="006443B9"/>
    <w:rsid w:val="0064585E"/>
    <w:rsid w:val="006501C7"/>
    <w:rsid w:val="00651199"/>
    <w:rsid w:val="00651893"/>
    <w:rsid w:val="00654AF1"/>
    <w:rsid w:val="0065569F"/>
    <w:rsid w:val="00657593"/>
    <w:rsid w:val="00657AB1"/>
    <w:rsid w:val="006629E0"/>
    <w:rsid w:val="00662D80"/>
    <w:rsid w:val="00662F7C"/>
    <w:rsid w:val="006710FD"/>
    <w:rsid w:val="00673262"/>
    <w:rsid w:val="0067591A"/>
    <w:rsid w:val="00675A4B"/>
    <w:rsid w:val="00676147"/>
    <w:rsid w:val="00684060"/>
    <w:rsid w:val="00685531"/>
    <w:rsid w:val="00686E90"/>
    <w:rsid w:val="00693623"/>
    <w:rsid w:val="00695B12"/>
    <w:rsid w:val="00697276"/>
    <w:rsid w:val="00697BB2"/>
    <w:rsid w:val="006A4928"/>
    <w:rsid w:val="006A7CC5"/>
    <w:rsid w:val="006B0302"/>
    <w:rsid w:val="006B4992"/>
    <w:rsid w:val="006B63E3"/>
    <w:rsid w:val="006B666A"/>
    <w:rsid w:val="006C0CB5"/>
    <w:rsid w:val="006C225D"/>
    <w:rsid w:val="006C3EED"/>
    <w:rsid w:val="006C6555"/>
    <w:rsid w:val="006C657E"/>
    <w:rsid w:val="006C66CA"/>
    <w:rsid w:val="006D0E96"/>
    <w:rsid w:val="006D155A"/>
    <w:rsid w:val="006D329E"/>
    <w:rsid w:val="006D3D42"/>
    <w:rsid w:val="006D41DD"/>
    <w:rsid w:val="006D7858"/>
    <w:rsid w:val="006E2039"/>
    <w:rsid w:val="006E2C43"/>
    <w:rsid w:val="006E45A7"/>
    <w:rsid w:val="006E460B"/>
    <w:rsid w:val="006E4D24"/>
    <w:rsid w:val="006E55A2"/>
    <w:rsid w:val="006E6713"/>
    <w:rsid w:val="006E6C8C"/>
    <w:rsid w:val="006F27CD"/>
    <w:rsid w:val="006F4387"/>
    <w:rsid w:val="006F5DC1"/>
    <w:rsid w:val="006F6A69"/>
    <w:rsid w:val="006F6E76"/>
    <w:rsid w:val="007023DF"/>
    <w:rsid w:val="00706478"/>
    <w:rsid w:val="00706EDE"/>
    <w:rsid w:val="0070712B"/>
    <w:rsid w:val="0071144C"/>
    <w:rsid w:val="00712A78"/>
    <w:rsid w:val="007138D5"/>
    <w:rsid w:val="00714739"/>
    <w:rsid w:val="0071521D"/>
    <w:rsid w:val="0071618F"/>
    <w:rsid w:val="00716AA4"/>
    <w:rsid w:val="0071777B"/>
    <w:rsid w:val="00720AE4"/>
    <w:rsid w:val="00720E9D"/>
    <w:rsid w:val="00721FC6"/>
    <w:rsid w:val="007241D8"/>
    <w:rsid w:val="0073102B"/>
    <w:rsid w:val="00733988"/>
    <w:rsid w:val="007378A3"/>
    <w:rsid w:val="00737EC6"/>
    <w:rsid w:val="00740096"/>
    <w:rsid w:val="007419EA"/>
    <w:rsid w:val="00743482"/>
    <w:rsid w:val="00743DE9"/>
    <w:rsid w:val="00744172"/>
    <w:rsid w:val="00746549"/>
    <w:rsid w:val="00752996"/>
    <w:rsid w:val="00753100"/>
    <w:rsid w:val="00760A28"/>
    <w:rsid w:val="007640D6"/>
    <w:rsid w:val="00771006"/>
    <w:rsid w:val="007714B7"/>
    <w:rsid w:val="0077472D"/>
    <w:rsid w:val="007748EA"/>
    <w:rsid w:val="00774AD1"/>
    <w:rsid w:val="00774AF5"/>
    <w:rsid w:val="00774DDF"/>
    <w:rsid w:val="0078515B"/>
    <w:rsid w:val="0078547B"/>
    <w:rsid w:val="0078589A"/>
    <w:rsid w:val="00785ED3"/>
    <w:rsid w:val="00790486"/>
    <w:rsid w:val="0079069C"/>
    <w:rsid w:val="007914D7"/>
    <w:rsid w:val="00791E22"/>
    <w:rsid w:val="00792897"/>
    <w:rsid w:val="007944C1"/>
    <w:rsid w:val="00796E0E"/>
    <w:rsid w:val="007A12E3"/>
    <w:rsid w:val="007A1369"/>
    <w:rsid w:val="007A263D"/>
    <w:rsid w:val="007A2D72"/>
    <w:rsid w:val="007A758F"/>
    <w:rsid w:val="007B0638"/>
    <w:rsid w:val="007B07D2"/>
    <w:rsid w:val="007B112B"/>
    <w:rsid w:val="007B1CFC"/>
    <w:rsid w:val="007B23F9"/>
    <w:rsid w:val="007B2820"/>
    <w:rsid w:val="007B56B3"/>
    <w:rsid w:val="007B73B5"/>
    <w:rsid w:val="007B76E0"/>
    <w:rsid w:val="007B7E6F"/>
    <w:rsid w:val="007C0608"/>
    <w:rsid w:val="007C3BEF"/>
    <w:rsid w:val="007C7D4D"/>
    <w:rsid w:val="007D1D62"/>
    <w:rsid w:val="007D1DEF"/>
    <w:rsid w:val="007D2390"/>
    <w:rsid w:val="007D4A8F"/>
    <w:rsid w:val="007D5307"/>
    <w:rsid w:val="007D6A06"/>
    <w:rsid w:val="007D7634"/>
    <w:rsid w:val="007E2DE4"/>
    <w:rsid w:val="007E5D0F"/>
    <w:rsid w:val="007E6F02"/>
    <w:rsid w:val="007E729E"/>
    <w:rsid w:val="007E76CF"/>
    <w:rsid w:val="007F15E9"/>
    <w:rsid w:val="007F1A04"/>
    <w:rsid w:val="007F2C34"/>
    <w:rsid w:val="007F36E9"/>
    <w:rsid w:val="007F3F13"/>
    <w:rsid w:val="007F4121"/>
    <w:rsid w:val="007F558E"/>
    <w:rsid w:val="007F77BF"/>
    <w:rsid w:val="008051D8"/>
    <w:rsid w:val="00805BFA"/>
    <w:rsid w:val="008063D9"/>
    <w:rsid w:val="00806E8B"/>
    <w:rsid w:val="00811EEE"/>
    <w:rsid w:val="00812C21"/>
    <w:rsid w:val="008177F3"/>
    <w:rsid w:val="00817A2D"/>
    <w:rsid w:val="008214C3"/>
    <w:rsid w:val="008214D7"/>
    <w:rsid w:val="0082411E"/>
    <w:rsid w:val="00825A56"/>
    <w:rsid w:val="00825CFE"/>
    <w:rsid w:val="00825DFA"/>
    <w:rsid w:val="00827676"/>
    <w:rsid w:val="00827CDC"/>
    <w:rsid w:val="008300E2"/>
    <w:rsid w:val="0083186D"/>
    <w:rsid w:val="00832646"/>
    <w:rsid w:val="00832CBF"/>
    <w:rsid w:val="00833185"/>
    <w:rsid w:val="00833348"/>
    <w:rsid w:val="0083365F"/>
    <w:rsid w:val="00835677"/>
    <w:rsid w:val="00835A2F"/>
    <w:rsid w:val="00835D4A"/>
    <w:rsid w:val="008376B2"/>
    <w:rsid w:val="008425A2"/>
    <w:rsid w:val="00843B22"/>
    <w:rsid w:val="0085045D"/>
    <w:rsid w:val="00851E9B"/>
    <w:rsid w:val="00852F5E"/>
    <w:rsid w:val="008535C6"/>
    <w:rsid w:val="00854862"/>
    <w:rsid w:val="00854EB2"/>
    <w:rsid w:val="008607F6"/>
    <w:rsid w:val="00860B4C"/>
    <w:rsid w:val="00862141"/>
    <w:rsid w:val="008626E7"/>
    <w:rsid w:val="008634EF"/>
    <w:rsid w:val="00865247"/>
    <w:rsid w:val="00866E2F"/>
    <w:rsid w:val="008674F5"/>
    <w:rsid w:val="00867605"/>
    <w:rsid w:val="00871B97"/>
    <w:rsid w:val="00872360"/>
    <w:rsid w:val="00874C47"/>
    <w:rsid w:val="0087591B"/>
    <w:rsid w:val="00875A01"/>
    <w:rsid w:val="00885E03"/>
    <w:rsid w:val="008878B0"/>
    <w:rsid w:val="00887C5C"/>
    <w:rsid w:val="00890120"/>
    <w:rsid w:val="00890C4B"/>
    <w:rsid w:val="00891B20"/>
    <w:rsid w:val="00896476"/>
    <w:rsid w:val="008975C8"/>
    <w:rsid w:val="00897CA4"/>
    <w:rsid w:val="008A0E47"/>
    <w:rsid w:val="008A22DA"/>
    <w:rsid w:val="008A2B5E"/>
    <w:rsid w:val="008A371C"/>
    <w:rsid w:val="008A378C"/>
    <w:rsid w:val="008A557C"/>
    <w:rsid w:val="008A77E9"/>
    <w:rsid w:val="008B1C59"/>
    <w:rsid w:val="008B24B5"/>
    <w:rsid w:val="008B4522"/>
    <w:rsid w:val="008B5362"/>
    <w:rsid w:val="008B5668"/>
    <w:rsid w:val="008B6684"/>
    <w:rsid w:val="008B730E"/>
    <w:rsid w:val="008B775A"/>
    <w:rsid w:val="008C09FC"/>
    <w:rsid w:val="008C3E5D"/>
    <w:rsid w:val="008C4F99"/>
    <w:rsid w:val="008C6297"/>
    <w:rsid w:val="008C642E"/>
    <w:rsid w:val="008D05F4"/>
    <w:rsid w:val="008D0958"/>
    <w:rsid w:val="008D103F"/>
    <w:rsid w:val="008D4316"/>
    <w:rsid w:val="008E2179"/>
    <w:rsid w:val="008E2908"/>
    <w:rsid w:val="008E3EE6"/>
    <w:rsid w:val="008E47A3"/>
    <w:rsid w:val="008E4AEA"/>
    <w:rsid w:val="008F0BFC"/>
    <w:rsid w:val="008F1D3E"/>
    <w:rsid w:val="008F3436"/>
    <w:rsid w:val="008F3F96"/>
    <w:rsid w:val="008F6110"/>
    <w:rsid w:val="008F622B"/>
    <w:rsid w:val="008F6E15"/>
    <w:rsid w:val="009004CA"/>
    <w:rsid w:val="00900B92"/>
    <w:rsid w:val="00900F86"/>
    <w:rsid w:val="00901AB4"/>
    <w:rsid w:val="00901DC3"/>
    <w:rsid w:val="00904210"/>
    <w:rsid w:val="0090447D"/>
    <w:rsid w:val="00904D6E"/>
    <w:rsid w:val="00904FB4"/>
    <w:rsid w:val="00911E28"/>
    <w:rsid w:val="00914928"/>
    <w:rsid w:val="0091612C"/>
    <w:rsid w:val="00917AFA"/>
    <w:rsid w:val="00921707"/>
    <w:rsid w:val="00921F44"/>
    <w:rsid w:val="00922CDC"/>
    <w:rsid w:val="00922FCB"/>
    <w:rsid w:val="009271AC"/>
    <w:rsid w:val="00927D22"/>
    <w:rsid w:val="00931CB9"/>
    <w:rsid w:val="00935C8E"/>
    <w:rsid w:val="009376DC"/>
    <w:rsid w:val="00937AC8"/>
    <w:rsid w:val="00937D87"/>
    <w:rsid w:val="00942B01"/>
    <w:rsid w:val="009440F9"/>
    <w:rsid w:val="00947698"/>
    <w:rsid w:val="00950007"/>
    <w:rsid w:val="0095107A"/>
    <w:rsid w:val="0095197C"/>
    <w:rsid w:val="00953F0E"/>
    <w:rsid w:val="009542F6"/>
    <w:rsid w:val="00954345"/>
    <w:rsid w:val="009551BF"/>
    <w:rsid w:val="00956087"/>
    <w:rsid w:val="0095687C"/>
    <w:rsid w:val="00957799"/>
    <w:rsid w:val="009602C1"/>
    <w:rsid w:val="0096263C"/>
    <w:rsid w:val="0096375F"/>
    <w:rsid w:val="00964484"/>
    <w:rsid w:val="00965250"/>
    <w:rsid w:val="00966016"/>
    <w:rsid w:val="009709B2"/>
    <w:rsid w:val="00971ECA"/>
    <w:rsid w:val="009743FE"/>
    <w:rsid w:val="00974D49"/>
    <w:rsid w:val="00977F72"/>
    <w:rsid w:val="00980823"/>
    <w:rsid w:val="009829AF"/>
    <w:rsid w:val="00982C5B"/>
    <w:rsid w:val="00982DD8"/>
    <w:rsid w:val="00984027"/>
    <w:rsid w:val="009856F3"/>
    <w:rsid w:val="009907F7"/>
    <w:rsid w:val="009910F7"/>
    <w:rsid w:val="00991AEC"/>
    <w:rsid w:val="00992DA9"/>
    <w:rsid w:val="0099555C"/>
    <w:rsid w:val="00996F60"/>
    <w:rsid w:val="009A015D"/>
    <w:rsid w:val="009A0717"/>
    <w:rsid w:val="009A3328"/>
    <w:rsid w:val="009A4064"/>
    <w:rsid w:val="009A72E4"/>
    <w:rsid w:val="009B057D"/>
    <w:rsid w:val="009B0ABC"/>
    <w:rsid w:val="009B1697"/>
    <w:rsid w:val="009B2C3E"/>
    <w:rsid w:val="009B4480"/>
    <w:rsid w:val="009B5215"/>
    <w:rsid w:val="009B6F46"/>
    <w:rsid w:val="009C0878"/>
    <w:rsid w:val="009C1551"/>
    <w:rsid w:val="009C1825"/>
    <w:rsid w:val="009C2081"/>
    <w:rsid w:val="009C4393"/>
    <w:rsid w:val="009C47B5"/>
    <w:rsid w:val="009D04A7"/>
    <w:rsid w:val="009D4D53"/>
    <w:rsid w:val="009D4DB5"/>
    <w:rsid w:val="009E262E"/>
    <w:rsid w:val="009E469D"/>
    <w:rsid w:val="009E6F67"/>
    <w:rsid w:val="009E7624"/>
    <w:rsid w:val="009F0576"/>
    <w:rsid w:val="009F2DF1"/>
    <w:rsid w:val="009F6D58"/>
    <w:rsid w:val="009F789C"/>
    <w:rsid w:val="009F7FFE"/>
    <w:rsid w:val="00A0541C"/>
    <w:rsid w:val="00A11DBE"/>
    <w:rsid w:val="00A16E95"/>
    <w:rsid w:val="00A1707E"/>
    <w:rsid w:val="00A17B4A"/>
    <w:rsid w:val="00A2032F"/>
    <w:rsid w:val="00A20F6B"/>
    <w:rsid w:val="00A22BDE"/>
    <w:rsid w:val="00A22C07"/>
    <w:rsid w:val="00A23085"/>
    <w:rsid w:val="00A272F4"/>
    <w:rsid w:val="00A301D0"/>
    <w:rsid w:val="00A305AE"/>
    <w:rsid w:val="00A326B8"/>
    <w:rsid w:val="00A404F0"/>
    <w:rsid w:val="00A43DB8"/>
    <w:rsid w:val="00A442A6"/>
    <w:rsid w:val="00A451A7"/>
    <w:rsid w:val="00A460EA"/>
    <w:rsid w:val="00A47904"/>
    <w:rsid w:val="00A502F6"/>
    <w:rsid w:val="00A50CF8"/>
    <w:rsid w:val="00A53448"/>
    <w:rsid w:val="00A55D33"/>
    <w:rsid w:val="00A57398"/>
    <w:rsid w:val="00A575FA"/>
    <w:rsid w:val="00A601EC"/>
    <w:rsid w:val="00A61AAC"/>
    <w:rsid w:val="00A632AC"/>
    <w:rsid w:val="00A63B76"/>
    <w:rsid w:val="00A6479C"/>
    <w:rsid w:val="00A651FD"/>
    <w:rsid w:val="00A65272"/>
    <w:rsid w:val="00A6642B"/>
    <w:rsid w:val="00A66851"/>
    <w:rsid w:val="00A66CAC"/>
    <w:rsid w:val="00A71D5B"/>
    <w:rsid w:val="00A722E2"/>
    <w:rsid w:val="00A72C28"/>
    <w:rsid w:val="00A73017"/>
    <w:rsid w:val="00A7555C"/>
    <w:rsid w:val="00A81FE5"/>
    <w:rsid w:val="00A83B91"/>
    <w:rsid w:val="00A90B60"/>
    <w:rsid w:val="00A955E6"/>
    <w:rsid w:val="00AA0AEC"/>
    <w:rsid w:val="00AA43E4"/>
    <w:rsid w:val="00AA67E9"/>
    <w:rsid w:val="00AA7343"/>
    <w:rsid w:val="00AB067D"/>
    <w:rsid w:val="00AB3794"/>
    <w:rsid w:val="00AB51F5"/>
    <w:rsid w:val="00AB5392"/>
    <w:rsid w:val="00AC07FD"/>
    <w:rsid w:val="00AC28A1"/>
    <w:rsid w:val="00AC28C6"/>
    <w:rsid w:val="00AC432F"/>
    <w:rsid w:val="00AC5EDE"/>
    <w:rsid w:val="00AC6EB7"/>
    <w:rsid w:val="00AD10E0"/>
    <w:rsid w:val="00AD14E3"/>
    <w:rsid w:val="00AD14FF"/>
    <w:rsid w:val="00AD1D8D"/>
    <w:rsid w:val="00AD200D"/>
    <w:rsid w:val="00AD2716"/>
    <w:rsid w:val="00AE097F"/>
    <w:rsid w:val="00AE0C1D"/>
    <w:rsid w:val="00AE0E44"/>
    <w:rsid w:val="00AE0E88"/>
    <w:rsid w:val="00AE39DD"/>
    <w:rsid w:val="00AE4969"/>
    <w:rsid w:val="00AE567B"/>
    <w:rsid w:val="00AE5817"/>
    <w:rsid w:val="00AE796A"/>
    <w:rsid w:val="00AF09FE"/>
    <w:rsid w:val="00AF1406"/>
    <w:rsid w:val="00AF4711"/>
    <w:rsid w:val="00AF619D"/>
    <w:rsid w:val="00AF747A"/>
    <w:rsid w:val="00AF7703"/>
    <w:rsid w:val="00B013DF"/>
    <w:rsid w:val="00B02765"/>
    <w:rsid w:val="00B050C8"/>
    <w:rsid w:val="00B053E4"/>
    <w:rsid w:val="00B07D11"/>
    <w:rsid w:val="00B10756"/>
    <w:rsid w:val="00B110EE"/>
    <w:rsid w:val="00B12246"/>
    <w:rsid w:val="00B14DD0"/>
    <w:rsid w:val="00B15A28"/>
    <w:rsid w:val="00B1626B"/>
    <w:rsid w:val="00B170E5"/>
    <w:rsid w:val="00B17C60"/>
    <w:rsid w:val="00B17D5E"/>
    <w:rsid w:val="00B21B3E"/>
    <w:rsid w:val="00B22745"/>
    <w:rsid w:val="00B24F35"/>
    <w:rsid w:val="00B24FB5"/>
    <w:rsid w:val="00B3180C"/>
    <w:rsid w:val="00B32158"/>
    <w:rsid w:val="00B33132"/>
    <w:rsid w:val="00B36F44"/>
    <w:rsid w:val="00B41387"/>
    <w:rsid w:val="00B43B7B"/>
    <w:rsid w:val="00B43E43"/>
    <w:rsid w:val="00B47222"/>
    <w:rsid w:val="00B47D94"/>
    <w:rsid w:val="00B50492"/>
    <w:rsid w:val="00B5050C"/>
    <w:rsid w:val="00B50BF3"/>
    <w:rsid w:val="00B51204"/>
    <w:rsid w:val="00B53A27"/>
    <w:rsid w:val="00B549DF"/>
    <w:rsid w:val="00B56DCE"/>
    <w:rsid w:val="00B5730B"/>
    <w:rsid w:val="00B62469"/>
    <w:rsid w:val="00B62E3F"/>
    <w:rsid w:val="00B6557E"/>
    <w:rsid w:val="00B67268"/>
    <w:rsid w:val="00B6759D"/>
    <w:rsid w:val="00B710C7"/>
    <w:rsid w:val="00B71340"/>
    <w:rsid w:val="00B726B9"/>
    <w:rsid w:val="00B73043"/>
    <w:rsid w:val="00B74692"/>
    <w:rsid w:val="00B74AFF"/>
    <w:rsid w:val="00B775B8"/>
    <w:rsid w:val="00B77818"/>
    <w:rsid w:val="00B77BD2"/>
    <w:rsid w:val="00B801AA"/>
    <w:rsid w:val="00B821A8"/>
    <w:rsid w:val="00B835BE"/>
    <w:rsid w:val="00B861B9"/>
    <w:rsid w:val="00B87526"/>
    <w:rsid w:val="00B87758"/>
    <w:rsid w:val="00B8789E"/>
    <w:rsid w:val="00B87E33"/>
    <w:rsid w:val="00B90A75"/>
    <w:rsid w:val="00B92441"/>
    <w:rsid w:val="00B92DBC"/>
    <w:rsid w:val="00B92E93"/>
    <w:rsid w:val="00B939E9"/>
    <w:rsid w:val="00B950C5"/>
    <w:rsid w:val="00B95935"/>
    <w:rsid w:val="00B95BB2"/>
    <w:rsid w:val="00BA01A4"/>
    <w:rsid w:val="00BA0537"/>
    <w:rsid w:val="00BA5504"/>
    <w:rsid w:val="00BA5F29"/>
    <w:rsid w:val="00BB2EF9"/>
    <w:rsid w:val="00BB3476"/>
    <w:rsid w:val="00BB57B2"/>
    <w:rsid w:val="00BB5ED9"/>
    <w:rsid w:val="00BB7228"/>
    <w:rsid w:val="00BB777F"/>
    <w:rsid w:val="00BC0C0C"/>
    <w:rsid w:val="00BC2304"/>
    <w:rsid w:val="00BD0B22"/>
    <w:rsid w:val="00BD2F02"/>
    <w:rsid w:val="00BD3177"/>
    <w:rsid w:val="00BD36F3"/>
    <w:rsid w:val="00BD45D1"/>
    <w:rsid w:val="00BD4700"/>
    <w:rsid w:val="00BD6601"/>
    <w:rsid w:val="00BE0018"/>
    <w:rsid w:val="00BE01C5"/>
    <w:rsid w:val="00BE10ED"/>
    <w:rsid w:val="00BE1F3E"/>
    <w:rsid w:val="00BE392D"/>
    <w:rsid w:val="00BE4205"/>
    <w:rsid w:val="00BE5122"/>
    <w:rsid w:val="00BE568A"/>
    <w:rsid w:val="00BE67DB"/>
    <w:rsid w:val="00BF01F3"/>
    <w:rsid w:val="00BF05F6"/>
    <w:rsid w:val="00BF1788"/>
    <w:rsid w:val="00BF4359"/>
    <w:rsid w:val="00BF4931"/>
    <w:rsid w:val="00BF4E29"/>
    <w:rsid w:val="00BF5254"/>
    <w:rsid w:val="00BF6C5D"/>
    <w:rsid w:val="00C022B4"/>
    <w:rsid w:val="00C0312C"/>
    <w:rsid w:val="00C031E7"/>
    <w:rsid w:val="00C050E1"/>
    <w:rsid w:val="00C0513C"/>
    <w:rsid w:val="00C05F00"/>
    <w:rsid w:val="00C07376"/>
    <w:rsid w:val="00C10F56"/>
    <w:rsid w:val="00C1192C"/>
    <w:rsid w:val="00C1200A"/>
    <w:rsid w:val="00C137F8"/>
    <w:rsid w:val="00C15DD4"/>
    <w:rsid w:val="00C208C2"/>
    <w:rsid w:val="00C23BB6"/>
    <w:rsid w:val="00C30576"/>
    <w:rsid w:val="00C319C6"/>
    <w:rsid w:val="00C36901"/>
    <w:rsid w:val="00C372B9"/>
    <w:rsid w:val="00C40AC3"/>
    <w:rsid w:val="00C42521"/>
    <w:rsid w:val="00C42AE3"/>
    <w:rsid w:val="00C4434F"/>
    <w:rsid w:val="00C46192"/>
    <w:rsid w:val="00C461ED"/>
    <w:rsid w:val="00C465B7"/>
    <w:rsid w:val="00C46664"/>
    <w:rsid w:val="00C46B45"/>
    <w:rsid w:val="00C46B7E"/>
    <w:rsid w:val="00C4797F"/>
    <w:rsid w:val="00C5084E"/>
    <w:rsid w:val="00C51055"/>
    <w:rsid w:val="00C5237D"/>
    <w:rsid w:val="00C52FB2"/>
    <w:rsid w:val="00C560B9"/>
    <w:rsid w:val="00C5665B"/>
    <w:rsid w:val="00C611F2"/>
    <w:rsid w:val="00C62859"/>
    <w:rsid w:val="00C639BF"/>
    <w:rsid w:val="00C64A66"/>
    <w:rsid w:val="00C724B6"/>
    <w:rsid w:val="00C726F9"/>
    <w:rsid w:val="00C74021"/>
    <w:rsid w:val="00C74816"/>
    <w:rsid w:val="00C77499"/>
    <w:rsid w:val="00C77658"/>
    <w:rsid w:val="00C8419E"/>
    <w:rsid w:val="00C87EDE"/>
    <w:rsid w:val="00C9007F"/>
    <w:rsid w:val="00C9031B"/>
    <w:rsid w:val="00C90906"/>
    <w:rsid w:val="00C923ED"/>
    <w:rsid w:val="00C92EB3"/>
    <w:rsid w:val="00C93B10"/>
    <w:rsid w:val="00C93C1F"/>
    <w:rsid w:val="00CA0330"/>
    <w:rsid w:val="00CA19F5"/>
    <w:rsid w:val="00CA3E9C"/>
    <w:rsid w:val="00CA5C5F"/>
    <w:rsid w:val="00CA625D"/>
    <w:rsid w:val="00CA79B0"/>
    <w:rsid w:val="00CB56C2"/>
    <w:rsid w:val="00CB6356"/>
    <w:rsid w:val="00CC0663"/>
    <w:rsid w:val="00CC0957"/>
    <w:rsid w:val="00CC224C"/>
    <w:rsid w:val="00CC2E41"/>
    <w:rsid w:val="00CC341B"/>
    <w:rsid w:val="00CC3E56"/>
    <w:rsid w:val="00CC5A80"/>
    <w:rsid w:val="00CC627C"/>
    <w:rsid w:val="00CC69B7"/>
    <w:rsid w:val="00CC7C0D"/>
    <w:rsid w:val="00CD0482"/>
    <w:rsid w:val="00CD161B"/>
    <w:rsid w:val="00CD2F19"/>
    <w:rsid w:val="00CD6108"/>
    <w:rsid w:val="00CD7D63"/>
    <w:rsid w:val="00CE5F32"/>
    <w:rsid w:val="00CE635E"/>
    <w:rsid w:val="00CF3A0D"/>
    <w:rsid w:val="00CF59A2"/>
    <w:rsid w:val="00CF7E42"/>
    <w:rsid w:val="00D03D48"/>
    <w:rsid w:val="00D06314"/>
    <w:rsid w:val="00D10216"/>
    <w:rsid w:val="00D17D86"/>
    <w:rsid w:val="00D2289B"/>
    <w:rsid w:val="00D237E7"/>
    <w:rsid w:val="00D2759B"/>
    <w:rsid w:val="00D30A15"/>
    <w:rsid w:val="00D31E4E"/>
    <w:rsid w:val="00D354C0"/>
    <w:rsid w:val="00D36816"/>
    <w:rsid w:val="00D37A4B"/>
    <w:rsid w:val="00D41DFC"/>
    <w:rsid w:val="00D44ABA"/>
    <w:rsid w:val="00D45B05"/>
    <w:rsid w:val="00D47585"/>
    <w:rsid w:val="00D51D9B"/>
    <w:rsid w:val="00D54DA5"/>
    <w:rsid w:val="00D55766"/>
    <w:rsid w:val="00D60FBC"/>
    <w:rsid w:val="00D61130"/>
    <w:rsid w:val="00D625BF"/>
    <w:rsid w:val="00D62DDA"/>
    <w:rsid w:val="00D65529"/>
    <w:rsid w:val="00D67A4F"/>
    <w:rsid w:val="00D719EA"/>
    <w:rsid w:val="00D76197"/>
    <w:rsid w:val="00D777C4"/>
    <w:rsid w:val="00D80507"/>
    <w:rsid w:val="00D809FB"/>
    <w:rsid w:val="00D90BBB"/>
    <w:rsid w:val="00D9129C"/>
    <w:rsid w:val="00D92AF8"/>
    <w:rsid w:val="00D92CA6"/>
    <w:rsid w:val="00D944C1"/>
    <w:rsid w:val="00D95B24"/>
    <w:rsid w:val="00D97B04"/>
    <w:rsid w:val="00DA36E9"/>
    <w:rsid w:val="00DA3B95"/>
    <w:rsid w:val="00DA4546"/>
    <w:rsid w:val="00DA48A9"/>
    <w:rsid w:val="00DA51C8"/>
    <w:rsid w:val="00DA5A6E"/>
    <w:rsid w:val="00DB18B8"/>
    <w:rsid w:val="00DB1C07"/>
    <w:rsid w:val="00DB1C29"/>
    <w:rsid w:val="00DB3711"/>
    <w:rsid w:val="00DB6868"/>
    <w:rsid w:val="00DC117D"/>
    <w:rsid w:val="00DC20E1"/>
    <w:rsid w:val="00DC46EC"/>
    <w:rsid w:val="00DC5C46"/>
    <w:rsid w:val="00DC6F7F"/>
    <w:rsid w:val="00DC799D"/>
    <w:rsid w:val="00DD1F64"/>
    <w:rsid w:val="00DD2F41"/>
    <w:rsid w:val="00DD4906"/>
    <w:rsid w:val="00DD5EB6"/>
    <w:rsid w:val="00DD74CE"/>
    <w:rsid w:val="00DD7ACA"/>
    <w:rsid w:val="00DE04D4"/>
    <w:rsid w:val="00DE69F8"/>
    <w:rsid w:val="00DF327A"/>
    <w:rsid w:val="00DF3AD1"/>
    <w:rsid w:val="00DF5265"/>
    <w:rsid w:val="00DF52C7"/>
    <w:rsid w:val="00DF562E"/>
    <w:rsid w:val="00DF6238"/>
    <w:rsid w:val="00DF63C6"/>
    <w:rsid w:val="00DF7C78"/>
    <w:rsid w:val="00E0139C"/>
    <w:rsid w:val="00E03453"/>
    <w:rsid w:val="00E03981"/>
    <w:rsid w:val="00E0495A"/>
    <w:rsid w:val="00E05258"/>
    <w:rsid w:val="00E06D5E"/>
    <w:rsid w:val="00E07EBF"/>
    <w:rsid w:val="00E11C57"/>
    <w:rsid w:val="00E12DD9"/>
    <w:rsid w:val="00E14375"/>
    <w:rsid w:val="00E1444F"/>
    <w:rsid w:val="00E16BEE"/>
    <w:rsid w:val="00E20A34"/>
    <w:rsid w:val="00E24B52"/>
    <w:rsid w:val="00E25839"/>
    <w:rsid w:val="00E26AB7"/>
    <w:rsid w:val="00E31997"/>
    <w:rsid w:val="00E32319"/>
    <w:rsid w:val="00E347DB"/>
    <w:rsid w:val="00E3615C"/>
    <w:rsid w:val="00E36CC4"/>
    <w:rsid w:val="00E373BE"/>
    <w:rsid w:val="00E37D55"/>
    <w:rsid w:val="00E4196C"/>
    <w:rsid w:val="00E434F8"/>
    <w:rsid w:val="00E46702"/>
    <w:rsid w:val="00E47859"/>
    <w:rsid w:val="00E51241"/>
    <w:rsid w:val="00E52D48"/>
    <w:rsid w:val="00E55638"/>
    <w:rsid w:val="00E6087C"/>
    <w:rsid w:val="00E61BC7"/>
    <w:rsid w:val="00E61CB4"/>
    <w:rsid w:val="00E62412"/>
    <w:rsid w:val="00E626A1"/>
    <w:rsid w:val="00E63D7F"/>
    <w:rsid w:val="00E65803"/>
    <w:rsid w:val="00E70935"/>
    <w:rsid w:val="00E70B40"/>
    <w:rsid w:val="00E710EF"/>
    <w:rsid w:val="00E7269D"/>
    <w:rsid w:val="00E72C76"/>
    <w:rsid w:val="00E7581E"/>
    <w:rsid w:val="00E75996"/>
    <w:rsid w:val="00E7665E"/>
    <w:rsid w:val="00E76B32"/>
    <w:rsid w:val="00E8018A"/>
    <w:rsid w:val="00E83128"/>
    <w:rsid w:val="00E876EA"/>
    <w:rsid w:val="00E879AE"/>
    <w:rsid w:val="00E87EC4"/>
    <w:rsid w:val="00E9157D"/>
    <w:rsid w:val="00E94DAB"/>
    <w:rsid w:val="00EA0188"/>
    <w:rsid w:val="00EA0371"/>
    <w:rsid w:val="00EA0861"/>
    <w:rsid w:val="00EA2ACC"/>
    <w:rsid w:val="00EA3314"/>
    <w:rsid w:val="00EA72A2"/>
    <w:rsid w:val="00EA730B"/>
    <w:rsid w:val="00EA73C0"/>
    <w:rsid w:val="00EB1717"/>
    <w:rsid w:val="00EB1D0B"/>
    <w:rsid w:val="00EB2573"/>
    <w:rsid w:val="00EB3309"/>
    <w:rsid w:val="00EB3828"/>
    <w:rsid w:val="00EB7542"/>
    <w:rsid w:val="00EC6186"/>
    <w:rsid w:val="00EC7786"/>
    <w:rsid w:val="00EC7DFD"/>
    <w:rsid w:val="00EC7DFF"/>
    <w:rsid w:val="00ED10A0"/>
    <w:rsid w:val="00ED14CB"/>
    <w:rsid w:val="00ED202C"/>
    <w:rsid w:val="00ED314F"/>
    <w:rsid w:val="00ED398A"/>
    <w:rsid w:val="00ED4BF0"/>
    <w:rsid w:val="00ED516F"/>
    <w:rsid w:val="00ED5EF0"/>
    <w:rsid w:val="00ED68C9"/>
    <w:rsid w:val="00ED7A0B"/>
    <w:rsid w:val="00ED7B67"/>
    <w:rsid w:val="00ED7EFD"/>
    <w:rsid w:val="00EE0B7D"/>
    <w:rsid w:val="00EE1F7A"/>
    <w:rsid w:val="00EE3C0E"/>
    <w:rsid w:val="00EE6057"/>
    <w:rsid w:val="00EE7898"/>
    <w:rsid w:val="00EF1224"/>
    <w:rsid w:val="00EF2DAC"/>
    <w:rsid w:val="00EF7EF7"/>
    <w:rsid w:val="00F00731"/>
    <w:rsid w:val="00F01CE0"/>
    <w:rsid w:val="00F0240D"/>
    <w:rsid w:val="00F030AE"/>
    <w:rsid w:val="00F0562B"/>
    <w:rsid w:val="00F05D5B"/>
    <w:rsid w:val="00F06B9D"/>
    <w:rsid w:val="00F0745D"/>
    <w:rsid w:val="00F11228"/>
    <w:rsid w:val="00F13665"/>
    <w:rsid w:val="00F14358"/>
    <w:rsid w:val="00F15240"/>
    <w:rsid w:val="00F205B9"/>
    <w:rsid w:val="00F214EA"/>
    <w:rsid w:val="00F221F6"/>
    <w:rsid w:val="00F24622"/>
    <w:rsid w:val="00F27614"/>
    <w:rsid w:val="00F30A20"/>
    <w:rsid w:val="00F30FD1"/>
    <w:rsid w:val="00F3104E"/>
    <w:rsid w:val="00F334A0"/>
    <w:rsid w:val="00F33792"/>
    <w:rsid w:val="00F35E83"/>
    <w:rsid w:val="00F40B70"/>
    <w:rsid w:val="00F41AC0"/>
    <w:rsid w:val="00F42CB9"/>
    <w:rsid w:val="00F42F82"/>
    <w:rsid w:val="00F45809"/>
    <w:rsid w:val="00F46888"/>
    <w:rsid w:val="00F5082E"/>
    <w:rsid w:val="00F52B02"/>
    <w:rsid w:val="00F52D90"/>
    <w:rsid w:val="00F52FEB"/>
    <w:rsid w:val="00F53289"/>
    <w:rsid w:val="00F54BFD"/>
    <w:rsid w:val="00F54C23"/>
    <w:rsid w:val="00F55913"/>
    <w:rsid w:val="00F5610B"/>
    <w:rsid w:val="00F5659B"/>
    <w:rsid w:val="00F578E2"/>
    <w:rsid w:val="00F606D0"/>
    <w:rsid w:val="00F63A1B"/>
    <w:rsid w:val="00F65921"/>
    <w:rsid w:val="00F70154"/>
    <w:rsid w:val="00F71285"/>
    <w:rsid w:val="00F71799"/>
    <w:rsid w:val="00F72713"/>
    <w:rsid w:val="00F7319A"/>
    <w:rsid w:val="00F7482C"/>
    <w:rsid w:val="00F763C2"/>
    <w:rsid w:val="00F76D32"/>
    <w:rsid w:val="00F82D51"/>
    <w:rsid w:val="00F850F9"/>
    <w:rsid w:val="00F864B1"/>
    <w:rsid w:val="00F870D2"/>
    <w:rsid w:val="00F92628"/>
    <w:rsid w:val="00F92FA5"/>
    <w:rsid w:val="00F94054"/>
    <w:rsid w:val="00F948EB"/>
    <w:rsid w:val="00FA0046"/>
    <w:rsid w:val="00FA041D"/>
    <w:rsid w:val="00FA3C6C"/>
    <w:rsid w:val="00FA5E0E"/>
    <w:rsid w:val="00FB0657"/>
    <w:rsid w:val="00FB067F"/>
    <w:rsid w:val="00FB12D4"/>
    <w:rsid w:val="00FB1E17"/>
    <w:rsid w:val="00FB23CD"/>
    <w:rsid w:val="00FB2475"/>
    <w:rsid w:val="00FB26D4"/>
    <w:rsid w:val="00FB30BE"/>
    <w:rsid w:val="00FB351E"/>
    <w:rsid w:val="00FB5279"/>
    <w:rsid w:val="00FB6BC1"/>
    <w:rsid w:val="00FC22B3"/>
    <w:rsid w:val="00FC23C8"/>
    <w:rsid w:val="00FC2E4C"/>
    <w:rsid w:val="00FC32A2"/>
    <w:rsid w:val="00FC387E"/>
    <w:rsid w:val="00FC54F5"/>
    <w:rsid w:val="00FC6086"/>
    <w:rsid w:val="00FC743D"/>
    <w:rsid w:val="00FC7458"/>
    <w:rsid w:val="00FD0824"/>
    <w:rsid w:val="00FD1607"/>
    <w:rsid w:val="00FE396D"/>
    <w:rsid w:val="00FE6C5D"/>
    <w:rsid w:val="00FE7859"/>
    <w:rsid w:val="00FF60D0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7119"/>
    <w:pPr>
      <w:ind w:left="720"/>
      <w:contextualSpacing/>
    </w:pPr>
  </w:style>
  <w:style w:type="paragraph" w:styleId="NormalWeb">
    <w:name w:val="Normal (Web)"/>
    <w:basedOn w:val="Normal"/>
    <w:uiPriority w:val="99"/>
    <w:rsid w:val="00F14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23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55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553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3E718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C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0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2115</TotalTime>
  <Pages>11</Pages>
  <Words>2653</Words>
  <Characters>15127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Понамарева</cp:lastModifiedBy>
  <cp:revision>60</cp:revision>
  <cp:lastPrinted>2018-02-26T11:20:00Z</cp:lastPrinted>
  <dcterms:created xsi:type="dcterms:W3CDTF">2017-10-20T08:01:00Z</dcterms:created>
  <dcterms:modified xsi:type="dcterms:W3CDTF">2019-02-20T04:57:00Z</dcterms:modified>
</cp:coreProperties>
</file>